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69" w:rsidRDefault="00624369" w:rsidP="00480377">
      <w:pPr>
        <w:pStyle w:val="Corpotesto"/>
        <w:ind w:left="540" w:hanging="540"/>
        <w:rPr>
          <w:rFonts w:ascii="Palatino Linotype" w:hAnsi="Palatino Linotype"/>
          <w:lang w:val="it-IT"/>
        </w:rPr>
      </w:pPr>
    </w:p>
    <w:p w:rsidR="00624369" w:rsidRDefault="00624369" w:rsidP="00480377">
      <w:pPr>
        <w:pStyle w:val="Corpotesto"/>
        <w:ind w:left="540" w:hanging="540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Richiesta di </w:t>
      </w:r>
      <w:proofErr w:type="gramStart"/>
      <w:r>
        <w:rPr>
          <w:rFonts w:ascii="Palatino Linotype" w:hAnsi="Palatino Linotype"/>
          <w:lang w:val="it-IT"/>
        </w:rPr>
        <w:t>Proroga  Chiusura</w:t>
      </w:r>
      <w:proofErr w:type="gramEnd"/>
      <w:r>
        <w:rPr>
          <w:rFonts w:ascii="Palatino Linotype" w:hAnsi="Palatino Linotype"/>
          <w:lang w:val="it-IT"/>
        </w:rPr>
        <w:t xml:space="preserve"> attività del Dottorato</w:t>
      </w:r>
    </w:p>
    <w:p w:rsidR="00624369" w:rsidRPr="004C16A8" w:rsidRDefault="00624369" w:rsidP="00480377">
      <w:pPr>
        <w:pStyle w:val="Corpotesto"/>
        <w:ind w:left="540" w:hanging="540"/>
        <w:rPr>
          <w:rFonts w:ascii="Palatino Linotype" w:hAnsi="Palatino Linotype"/>
          <w:lang w:val="en-GB"/>
        </w:rPr>
      </w:pPr>
      <w:r w:rsidRPr="004C16A8">
        <w:rPr>
          <w:rFonts w:ascii="Palatino Linotype" w:hAnsi="Palatino Linotype"/>
          <w:lang w:val="en-GB"/>
        </w:rPr>
        <w:t xml:space="preserve">Causa </w:t>
      </w:r>
      <w:proofErr w:type="spellStart"/>
      <w:r w:rsidRPr="004C16A8">
        <w:rPr>
          <w:rFonts w:ascii="Palatino Linotype" w:hAnsi="Palatino Linotype"/>
          <w:lang w:val="en-GB"/>
        </w:rPr>
        <w:t>emergenza</w:t>
      </w:r>
      <w:proofErr w:type="spellEnd"/>
      <w:r w:rsidRPr="004C16A8">
        <w:rPr>
          <w:rFonts w:ascii="Palatino Linotype" w:hAnsi="Palatino Linotype"/>
          <w:lang w:val="en-GB"/>
        </w:rPr>
        <w:t xml:space="preserve"> sanitaria (33° </w:t>
      </w:r>
      <w:proofErr w:type="spellStart"/>
      <w:r w:rsidRPr="004C16A8">
        <w:rPr>
          <w:rFonts w:ascii="Palatino Linotype" w:hAnsi="Palatino Linotype"/>
          <w:lang w:val="en-GB"/>
        </w:rPr>
        <w:t>ciclo</w:t>
      </w:r>
      <w:proofErr w:type="spellEnd"/>
      <w:r w:rsidRPr="004C16A8">
        <w:rPr>
          <w:rFonts w:ascii="Palatino Linotype" w:hAnsi="Palatino Linotype"/>
          <w:lang w:val="en-GB"/>
        </w:rPr>
        <w:t>)</w:t>
      </w:r>
    </w:p>
    <w:p w:rsidR="00624369" w:rsidRPr="00624369" w:rsidRDefault="00624369" w:rsidP="00480377">
      <w:pPr>
        <w:pStyle w:val="Corpotesto"/>
        <w:ind w:left="540" w:hanging="540"/>
        <w:rPr>
          <w:rFonts w:ascii="Palatino Linotype" w:hAnsi="Palatino Linotype"/>
          <w:lang w:val="en-GB"/>
        </w:rPr>
      </w:pPr>
      <w:r w:rsidRPr="00624369">
        <w:rPr>
          <w:rFonts w:ascii="Palatino Linotype" w:hAnsi="Palatino Linotype"/>
          <w:lang w:val="en-GB"/>
        </w:rPr>
        <w:t>Request of PhD term extension for COVID-19 emergency</w:t>
      </w:r>
    </w:p>
    <w:p w:rsidR="00624369" w:rsidRPr="00624369" w:rsidRDefault="00624369" w:rsidP="00480377">
      <w:pPr>
        <w:pStyle w:val="Corpotesto"/>
        <w:ind w:left="540" w:hanging="540"/>
        <w:rPr>
          <w:rFonts w:ascii="Palatino Linotype" w:hAnsi="Palatino Linotype"/>
          <w:lang w:val="en-GB"/>
        </w:rPr>
      </w:pPr>
    </w:p>
    <w:p w:rsidR="00624369" w:rsidRPr="00FF6A87" w:rsidRDefault="00624369" w:rsidP="00624369">
      <w:pPr>
        <w:pStyle w:val="Corpotesto"/>
        <w:ind w:left="540" w:hanging="540"/>
        <w:jc w:val="right"/>
        <w:rPr>
          <w:rFonts w:ascii="Palatino Linotype" w:hAnsi="Palatino Linotype"/>
          <w:lang w:val="it-IT"/>
        </w:rPr>
      </w:pPr>
      <w:r w:rsidRPr="00FF6A87">
        <w:rPr>
          <w:rFonts w:ascii="Palatino Linotype" w:hAnsi="Palatino Linotype"/>
          <w:lang w:val="it-IT"/>
        </w:rPr>
        <w:t>Firenze, ___/___/________</w:t>
      </w:r>
    </w:p>
    <w:p w:rsidR="00624369" w:rsidRPr="00FF6A87" w:rsidRDefault="00624369" w:rsidP="00480377">
      <w:pPr>
        <w:pStyle w:val="Corpotesto"/>
        <w:ind w:left="540" w:hanging="540"/>
        <w:rPr>
          <w:rFonts w:ascii="Palatino Linotype" w:hAnsi="Palatino Linotype"/>
          <w:lang w:val="it-IT"/>
        </w:rPr>
      </w:pPr>
    </w:p>
    <w:p w:rsidR="00624369" w:rsidRDefault="00624369" w:rsidP="00FF6A87">
      <w:pPr>
        <w:pStyle w:val="Corpotesto"/>
        <w:jc w:val="both"/>
        <w:rPr>
          <w:rFonts w:ascii="Palatino Linotype" w:hAnsi="Palatino Linotype"/>
          <w:b w:val="0"/>
          <w:lang w:val="it-IT"/>
        </w:rPr>
      </w:pPr>
      <w:r w:rsidRPr="00624369">
        <w:rPr>
          <w:rFonts w:ascii="Palatino Linotype" w:hAnsi="Palatino Linotype"/>
          <w:b w:val="0"/>
          <w:lang w:val="it-IT"/>
        </w:rPr>
        <w:t xml:space="preserve">Con </w:t>
      </w:r>
      <w:proofErr w:type="gramStart"/>
      <w:r w:rsidRPr="00624369">
        <w:rPr>
          <w:rFonts w:ascii="Palatino Linotype" w:hAnsi="Palatino Linotype"/>
          <w:b w:val="0"/>
          <w:lang w:val="it-IT"/>
        </w:rPr>
        <w:t>la presente</w:t>
      </w:r>
      <w:proofErr w:type="gramEnd"/>
      <w:r w:rsidRPr="00624369">
        <w:rPr>
          <w:rFonts w:ascii="Palatino Linotype" w:hAnsi="Palatino Linotype"/>
          <w:b w:val="0"/>
          <w:lang w:val="it-IT"/>
        </w:rPr>
        <w:t xml:space="preserve"> il sottoscritto………………………………… dottorando del ciclo XXXIII del corso di Dottorato in Ingegneria Industriale, richiede la proroga della chius</w:t>
      </w:r>
      <w:r w:rsidR="00FF6A87">
        <w:rPr>
          <w:rFonts w:ascii="Palatino Linotype" w:hAnsi="Palatino Linotype"/>
          <w:b w:val="0"/>
          <w:lang w:val="it-IT"/>
        </w:rPr>
        <w:t>u</w:t>
      </w:r>
      <w:r w:rsidRPr="00624369">
        <w:rPr>
          <w:rFonts w:ascii="Palatino Linotype" w:hAnsi="Palatino Linotype"/>
          <w:b w:val="0"/>
          <w:lang w:val="it-IT"/>
        </w:rPr>
        <w:t>ra delle attività del Dottorato di mesi 2 (come da indicazioni pervenute da MUR ed ammin</w:t>
      </w:r>
      <w:r w:rsidR="00FF6A87">
        <w:rPr>
          <w:rFonts w:ascii="Palatino Linotype" w:hAnsi="Palatino Linotype"/>
          <w:b w:val="0"/>
          <w:lang w:val="it-IT"/>
        </w:rPr>
        <w:t>i</w:t>
      </w:r>
      <w:r w:rsidRPr="00624369">
        <w:rPr>
          <w:rFonts w:ascii="Palatino Linotype" w:hAnsi="Palatino Linotype"/>
          <w:b w:val="0"/>
          <w:lang w:val="it-IT"/>
        </w:rPr>
        <w:t>strazione centrale UNIFI), per i seguenti motivi legati all’emergenza sanitaria in corso:</w:t>
      </w: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it-IT"/>
        </w:rPr>
      </w:pPr>
    </w:p>
    <w:p w:rsidR="00624369" w:rsidRDefault="00624369" w:rsidP="00FF6A87">
      <w:pPr>
        <w:pStyle w:val="Corpotesto"/>
        <w:jc w:val="both"/>
        <w:rPr>
          <w:rFonts w:ascii="Palatino Linotype" w:hAnsi="Palatino Linotype"/>
          <w:b w:val="0"/>
          <w:lang w:val="en-GB"/>
        </w:rPr>
      </w:pPr>
      <w:r w:rsidRPr="00624369">
        <w:rPr>
          <w:rFonts w:ascii="Palatino Linotype" w:hAnsi="Palatino Linotype"/>
          <w:b w:val="0"/>
          <w:lang w:val="en-GB"/>
        </w:rPr>
        <w:t xml:space="preserve">The undersigned………………………………………………., PhD student, 33rd cycle, Doctorate in Industrial Engineering, applies for an extension of </w:t>
      </w:r>
      <w:r>
        <w:rPr>
          <w:rFonts w:ascii="Palatino Linotype" w:hAnsi="Palatino Linotype"/>
          <w:b w:val="0"/>
          <w:lang w:val="en-GB"/>
        </w:rPr>
        <w:t xml:space="preserve">two months of </w:t>
      </w:r>
      <w:r w:rsidRPr="00624369">
        <w:rPr>
          <w:rFonts w:ascii="Palatino Linotype" w:hAnsi="Palatino Linotype"/>
          <w:b w:val="0"/>
          <w:lang w:val="en-GB"/>
        </w:rPr>
        <w:t xml:space="preserve">the terms </w:t>
      </w:r>
      <w:r>
        <w:rPr>
          <w:rFonts w:ascii="Palatino Linotype" w:hAnsi="Palatino Linotype"/>
          <w:b w:val="0"/>
          <w:lang w:val="en-GB"/>
        </w:rPr>
        <w:t>for the closure of the PhD activities, because of the following reasons linked to the COVID-19 emergency:</w:t>
      </w: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  <w:r>
        <w:rPr>
          <w:rFonts w:ascii="Palatino Linotype" w:hAnsi="Palatino Linotype"/>
          <w:b w:val="0"/>
          <w:lang w:val="en-GB"/>
        </w:rPr>
        <w:t>………………………………………………………………………………………………………..</w:t>
      </w:r>
    </w:p>
    <w:p w:rsidR="00624369" w:rsidRP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  <w:r>
        <w:rPr>
          <w:rFonts w:ascii="Palatino Linotype" w:hAnsi="Palatino Linotype"/>
          <w:b w:val="0"/>
          <w:lang w:val="en-GB"/>
        </w:rPr>
        <w:t>………………………………………………………………………………………………………..</w:t>
      </w:r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  <w:r>
        <w:rPr>
          <w:rFonts w:ascii="Palatino Linotype" w:hAnsi="Palatino Linotype"/>
          <w:b w:val="0"/>
          <w:lang w:val="en-GB"/>
        </w:rPr>
        <w:t>………………………………………………………………………………………………………..</w:t>
      </w:r>
    </w:p>
    <w:p w:rsid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Default="00624369" w:rsidP="00624369">
      <w:pPr>
        <w:pStyle w:val="Corpotesto"/>
        <w:jc w:val="left"/>
        <w:rPr>
          <w:rFonts w:ascii="Palatino Linotype" w:hAnsi="Palatino Linotype"/>
          <w:b w:val="0"/>
          <w:lang w:val="en-GB"/>
        </w:rPr>
      </w:pPr>
      <w:r>
        <w:rPr>
          <w:rFonts w:ascii="Palatino Linotype" w:hAnsi="Palatino Linotype"/>
          <w:b w:val="0"/>
          <w:lang w:val="en-GB"/>
        </w:rPr>
        <w:t>………………………………………………………………………………………………………..</w:t>
      </w:r>
    </w:p>
    <w:p w:rsid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  <w:r w:rsidRPr="00624369">
        <w:rPr>
          <w:rFonts w:ascii="Palatino Linotype" w:hAnsi="Palatino Linotype"/>
          <w:lang w:val="en-GB"/>
        </w:rPr>
        <w:t xml:space="preserve">Il </w:t>
      </w:r>
      <w:proofErr w:type="spellStart"/>
      <w:r w:rsidRPr="00624369">
        <w:rPr>
          <w:rFonts w:ascii="Palatino Linotype" w:hAnsi="Palatino Linotype"/>
          <w:lang w:val="en-GB"/>
        </w:rPr>
        <w:t>Dottorando</w:t>
      </w:r>
      <w:proofErr w:type="spellEnd"/>
      <w:r w:rsidRPr="00624369">
        <w:rPr>
          <w:rFonts w:ascii="Palatino Linotype" w:hAnsi="Palatino Linotype"/>
          <w:lang w:val="en-GB"/>
        </w:rPr>
        <w:t>/The PhD student</w:t>
      </w:r>
      <w:r w:rsidRPr="00624369">
        <w:rPr>
          <w:rFonts w:ascii="Palatino Linotype" w:hAnsi="Palatino Linotype"/>
          <w:lang w:val="en-GB"/>
        </w:rPr>
        <w:tab/>
      </w:r>
      <w:r w:rsidRPr="00624369">
        <w:rPr>
          <w:rFonts w:ascii="Palatino Linotype" w:hAnsi="Palatino Linotype"/>
          <w:lang w:val="en-GB"/>
        </w:rPr>
        <w:tab/>
      </w:r>
      <w:r w:rsidRPr="00624369">
        <w:rPr>
          <w:rFonts w:ascii="Palatino Linotype" w:hAnsi="Palatino Linotype"/>
          <w:lang w:val="en-GB"/>
        </w:rPr>
        <w:tab/>
      </w:r>
      <w:r w:rsidRPr="00624369">
        <w:rPr>
          <w:rFonts w:ascii="Palatino Linotype" w:hAnsi="Palatino Linotype"/>
          <w:lang w:val="en-GB"/>
        </w:rPr>
        <w:tab/>
      </w:r>
      <w:r w:rsidRPr="00624369">
        <w:rPr>
          <w:rFonts w:ascii="Palatino Linotype" w:hAnsi="Palatino Linotype"/>
          <w:lang w:val="en-GB"/>
        </w:rPr>
        <w:tab/>
      </w:r>
      <w:proofErr w:type="spellStart"/>
      <w:r w:rsidRPr="00624369">
        <w:rPr>
          <w:rFonts w:ascii="Palatino Linotype" w:hAnsi="Palatino Linotype"/>
          <w:lang w:val="en-GB"/>
        </w:rPr>
        <w:t>Visto</w:t>
      </w:r>
      <w:proofErr w:type="spellEnd"/>
      <w:r w:rsidRPr="00624369">
        <w:rPr>
          <w:rFonts w:ascii="Palatino Linotype" w:hAnsi="Palatino Linotype"/>
          <w:lang w:val="en-GB"/>
        </w:rPr>
        <w:t>/</w:t>
      </w:r>
      <w:proofErr w:type="gramStart"/>
      <w:r w:rsidR="00AF30B1">
        <w:rPr>
          <w:rFonts w:ascii="Palatino Linotype" w:hAnsi="Palatino Linotype"/>
          <w:lang w:val="en-GB"/>
        </w:rPr>
        <w:t>F</w:t>
      </w:r>
      <w:r w:rsidRPr="00624369">
        <w:rPr>
          <w:rFonts w:ascii="Palatino Linotype" w:hAnsi="Palatino Linotype"/>
          <w:lang w:val="en-GB"/>
        </w:rPr>
        <w:t>or</w:t>
      </w:r>
      <w:proofErr w:type="gramEnd"/>
      <w:r w:rsidRPr="00624369">
        <w:rPr>
          <w:rFonts w:ascii="Palatino Linotype" w:hAnsi="Palatino Linotype"/>
          <w:lang w:val="en-GB"/>
        </w:rPr>
        <w:t xml:space="preserve"> approval </w:t>
      </w:r>
    </w:p>
    <w:p w:rsidR="00624369" w:rsidRPr="00624369" w:rsidRDefault="00624369" w:rsidP="00AF30B1">
      <w:pPr>
        <w:pStyle w:val="Corpotesto"/>
        <w:ind w:left="540"/>
        <w:jc w:val="left"/>
        <w:rPr>
          <w:rFonts w:ascii="Palatino Linotype" w:hAnsi="Palatino Linotype"/>
          <w:lang w:val="en-GB"/>
        </w:rPr>
      </w:pPr>
      <w:r w:rsidRPr="00624369">
        <w:rPr>
          <w:rFonts w:ascii="Palatino Linotype" w:hAnsi="Palatino Linotype"/>
          <w:lang w:val="en-GB"/>
        </w:rPr>
        <w:t>Name and Surname</w:t>
      </w:r>
      <w:r w:rsidR="00AF30B1"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 w:rsidRPr="00624369">
        <w:rPr>
          <w:rFonts w:ascii="Palatino Linotype" w:hAnsi="Palatino Linotype"/>
          <w:lang w:val="en-GB"/>
        </w:rPr>
        <w:t>Name and Surname</w:t>
      </w:r>
      <w:r w:rsidR="00AF30B1">
        <w:rPr>
          <w:rFonts w:ascii="Palatino Linotype" w:hAnsi="Palatino Linotype"/>
          <w:lang w:val="en-GB"/>
        </w:rPr>
        <w:t xml:space="preserve"> </w:t>
      </w:r>
      <w:r w:rsidRPr="00624369">
        <w:rPr>
          <w:rFonts w:ascii="Palatino Linotype" w:hAnsi="Palatino Linotype"/>
          <w:lang w:val="en-GB"/>
        </w:rPr>
        <w:t>(Supervisor)</w:t>
      </w:r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  <w:bookmarkStart w:id="0" w:name="_GoBack"/>
      <w:bookmarkEnd w:id="0"/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_________________________________</w:t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</w:r>
      <w:r>
        <w:rPr>
          <w:rFonts w:ascii="Palatino Linotype" w:hAnsi="Palatino Linotype"/>
          <w:lang w:val="en-GB"/>
        </w:rPr>
        <w:tab/>
        <w:t>_________________________________</w:t>
      </w:r>
    </w:p>
    <w:p w:rsid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lang w:val="en-GB"/>
        </w:rPr>
      </w:pPr>
    </w:p>
    <w:p w:rsidR="00624369" w:rsidRPr="00624369" w:rsidRDefault="00624369" w:rsidP="00624369">
      <w:pPr>
        <w:pStyle w:val="Corpotesto"/>
        <w:ind w:left="540" w:hanging="540"/>
        <w:jc w:val="left"/>
        <w:rPr>
          <w:rFonts w:ascii="Palatino Linotype" w:hAnsi="Palatino Linotype"/>
          <w:i/>
          <w:color w:val="2E74B5" w:themeColor="accent1" w:themeShade="BF"/>
          <w:lang w:val="en-GB"/>
        </w:rPr>
      </w:pPr>
      <w:r w:rsidRPr="00624369">
        <w:rPr>
          <w:rFonts w:ascii="Palatino Linotype" w:hAnsi="Palatino Linotype"/>
          <w:i/>
          <w:color w:val="2E74B5" w:themeColor="accent1" w:themeShade="BF"/>
          <w:lang w:val="en-GB"/>
        </w:rPr>
        <w:t>(</w:t>
      </w:r>
      <w:proofErr w:type="gramStart"/>
      <w:r w:rsidRPr="00624369">
        <w:rPr>
          <w:rFonts w:ascii="Palatino Linotype" w:hAnsi="Palatino Linotype"/>
          <w:i/>
          <w:color w:val="2E74B5" w:themeColor="accent1" w:themeShade="BF"/>
          <w:lang w:val="en-GB"/>
        </w:rPr>
        <w:t>to</w:t>
      </w:r>
      <w:proofErr w:type="gramEnd"/>
      <w:r w:rsidRPr="00624369">
        <w:rPr>
          <w:rFonts w:ascii="Palatino Linotype" w:hAnsi="Palatino Linotype"/>
          <w:i/>
          <w:color w:val="2E74B5" w:themeColor="accent1" w:themeShade="BF"/>
          <w:lang w:val="en-GB"/>
        </w:rPr>
        <w:t xml:space="preserve"> be sent to the supervisor by e-mail manfrida</w:t>
      </w:r>
      <w:r w:rsidRPr="00624369">
        <w:rPr>
          <w:rFonts w:ascii="Arial" w:hAnsi="Arial" w:cs="Arial"/>
          <w:i/>
          <w:color w:val="2E74B5" w:themeColor="accent1" w:themeShade="BF"/>
          <w:lang w:val="en-GB"/>
        </w:rPr>
        <w:t>@</w:t>
      </w:r>
      <w:r w:rsidRPr="00624369">
        <w:rPr>
          <w:rFonts w:ascii="Palatino Linotype" w:hAnsi="Palatino Linotype"/>
          <w:i/>
          <w:color w:val="2E74B5" w:themeColor="accent1" w:themeShade="BF"/>
          <w:lang w:val="en-GB"/>
        </w:rPr>
        <w:t>unifi.it, and to phd.dief</w:t>
      </w:r>
      <w:r w:rsidRPr="00624369">
        <w:rPr>
          <w:rFonts w:ascii="Arial" w:hAnsi="Arial" w:cs="Arial"/>
          <w:i/>
          <w:color w:val="2E74B5" w:themeColor="accent1" w:themeShade="BF"/>
          <w:lang w:val="en-GB"/>
        </w:rPr>
        <w:t>@</w:t>
      </w:r>
      <w:r w:rsidR="004C16A8">
        <w:rPr>
          <w:rFonts w:ascii="Palatino Linotype" w:hAnsi="Palatino Linotype"/>
          <w:i/>
          <w:color w:val="2E74B5" w:themeColor="accent1" w:themeShade="BF"/>
          <w:lang w:val="en-GB"/>
        </w:rPr>
        <w:t>ingind.</w:t>
      </w:r>
      <w:r w:rsidRPr="00624369">
        <w:rPr>
          <w:rFonts w:ascii="Palatino Linotype" w:hAnsi="Palatino Linotype"/>
          <w:i/>
          <w:color w:val="2E74B5" w:themeColor="accent1" w:themeShade="BF"/>
          <w:lang w:val="en-GB"/>
        </w:rPr>
        <w:t>unifi.it)</w:t>
      </w:r>
    </w:p>
    <w:sectPr w:rsidR="00624369" w:rsidRPr="00624369" w:rsidSect="002870C4">
      <w:headerReference w:type="default" r:id="rId8"/>
      <w:footerReference w:type="default" r:id="rId9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67" w:rsidRDefault="004A4B67" w:rsidP="00E45F3B">
      <w:pPr>
        <w:spacing w:after="0" w:line="240" w:lineRule="auto"/>
      </w:pPr>
      <w:r>
        <w:separator/>
      </w:r>
    </w:p>
  </w:endnote>
  <w:endnote w:type="continuationSeparator" w:id="0">
    <w:p w:rsidR="004A4B67" w:rsidRDefault="004A4B67" w:rsidP="00E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C3" w:rsidRDefault="007C7DC3" w:rsidP="007C7DC3">
    <w:pPr>
      <w:pStyle w:val="StilePidiPagina"/>
    </w:pPr>
    <w:r>
      <w:t>Via Santa Marta, 3 – 50139 Firenze (Italia)</w:t>
    </w:r>
  </w:p>
  <w:p w:rsidR="007C7DC3" w:rsidRPr="00586760" w:rsidRDefault="007C7DC3" w:rsidP="007C7DC3">
    <w:pPr>
      <w:pStyle w:val="StilePidiPagina"/>
      <w:rPr>
        <w:color w:val="FF0000"/>
      </w:rPr>
    </w:pPr>
    <w:r w:rsidRPr="00586760">
      <w:t>tel. +39 055 2758</w:t>
    </w:r>
    <w:r w:rsidRPr="00586760">
      <w:rPr>
        <w:color w:val="FF0000"/>
      </w:rPr>
      <w:t xml:space="preserve"> </w:t>
    </w:r>
    <w:r w:rsidRPr="00586760">
      <w:t>-786 /-787 /-788 /-791 /-792 /-753 /-754 /-785; fax +39 055 2758755</w:t>
    </w:r>
  </w:p>
  <w:p w:rsidR="007C7DC3" w:rsidRPr="00C233EA" w:rsidRDefault="007C7DC3" w:rsidP="007C7DC3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spacing w:val="20"/>
          <w:kern w:val="16"/>
        </w:rPr>
        <w:t>@ingind.unifi.it</w:t>
      </w:r>
    </w:hyperlink>
    <w:r>
      <w:t xml:space="preserve">; </w:t>
    </w:r>
    <w:r w:rsidRPr="00C233EA">
      <w:t>posta certificata</w:t>
    </w:r>
    <w:r>
      <w:t xml:space="preserve">: </w:t>
    </w:r>
    <w:r w:rsidRPr="003703CC">
      <w:rPr>
        <w:spacing w:val="20"/>
        <w:kern w:val="16"/>
      </w:rPr>
      <w:t>ingind@pec.unifi.it</w:t>
    </w:r>
  </w:p>
  <w:p w:rsidR="007C7DC3" w:rsidRPr="003628B6" w:rsidRDefault="007C7DC3" w:rsidP="007C7DC3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7C7DC3" w:rsidRDefault="007C7DC3" w:rsidP="007C7DC3">
    <w:pPr>
      <w:pStyle w:val="Pidipagina"/>
    </w:pPr>
  </w:p>
  <w:p w:rsidR="00A053A9" w:rsidRDefault="00A05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67" w:rsidRDefault="004A4B67" w:rsidP="00E45F3B">
      <w:pPr>
        <w:spacing w:after="0" w:line="240" w:lineRule="auto"/>
      </w:pPr>
      <w:r>
        <w:separator/>
      </w:r>
    </w:p>
  </w:footnote>
  <w:footnote w:type="continuationSeparator" w:id="0">
    <w:p w:rsidR="004A4B67" w:rsidRDefault="004A4B67" w:rsidP="00E4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33" w:rsidRDefault="00925FAF" w:rsidP="002870C4">
    <w:pPr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801370</wp:posOffset>
              </wp:positionV>
              <wp:extent cx="4657090" cy="852805"/>
              <wp:effectExtent l="3810" t="127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09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E33" w:rsidRPr="00956681" w:rsidRDefault="00F30E33" w:rsidP="00E45F3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70C0"/>
                            </w:rPr>
                          </w:pPr>
                          <w:r w:rsidRPr="00956681">
                            <w:rPr>
                              <w:rFonts w:ascii="Arial Black" w:hAnsi="Arial Black"/>
                              <w:color w:val="0070C0"/>
                            </w:rPr>
                            <w:t>DOTTORATO IN INGEGNERIA INDUSTRIALE</w:t>
                          </w:r>
                        </w:p>
                        <w:p w:rsidR="00F30E33" w:rsidRPr="00956681" w:rsidRDefault="00F30E33" w:rsidP="00E45F3B">
                          <w:pPr>
                            <w:spacing w:before="40" w:after="40" w:line="240" w:lineRule="auto"/>
                            <w:jc w:val="center"/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</w:pP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DIPARTIMENTO DI </w:t>
                          </w:r>
                          <w:r w:rsidR="00322EA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INGEGNERIA INDUSTRIALE</w:t>
                          </w: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– UNIVERSITA’ DI FIRENZE</w:t>
                          </w:r>
                        </w:p>
                        <w:p w:rsidR="00F30E33" w:rsidRDefault="00F30E33" w:rsidP="00E45F3B">
                          <w:pPr>
                            <w:spacing w:before="40" w:after="40" w:line="240" w:lineRule="auto"/>
                            <w:jc w:val="center"/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</w:pPr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Via Sarta Marta, 3 – 50139 FIRENZE – </w:t>
                          </w:r>
                          <w:proofErr w:type="spellStart"/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Tel</w:t>
                          </w:r>
                          <w:proofErr w:type="spellEnd"/>
                          <w:r w:rsidRPr="00956681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055-</w:t>
                          </w:r>
                          <w:r w:rsidR="00A053A9"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27588781-753-754 </w:t>
                          </w:r>
                        </w:p>
                        <w:p w:rsidR="00350ED1" w:rsidRDefault="00350ED1" w:rsidP="00E45F3B">
                          <w:pPr>
                            <w:spacing w:before="40" w:after="40" w:line="240" w:lineRule="auto"/>
                            <w:jc w:val="center"/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Viale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Morgagni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, 40/44 – 50134 FIRENZE –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055-2758676</w:t>
                          </w:r>
                        </w:p>
                        <w:p w:rsidR="00350ED1" w:rsidRPr="00956681" w:rsidRDefault="00350ED1" w:rsidP="00E45F3B">
                          <w:pPr>
                            <w:spacing w:before="40" w:after="40" w:line="240" w:lineRule="auto"/>
                            <w:jc w:val="center"/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70C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7.05pt;margin-top:63.1pt;width:366.7pt;height:67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" stroked="f">
              <v:textbox style="mso-fit-shape-to-text:t">
                <w:txbxContent>
                  <w:p w:rsidR="00F30E33" w:rsidRPr="00956681" w:rsidRDefault="00F30E33" w:rsidP="00E45F3B">
                    <w:pPr>
                      <w:spacing w:after="0"/>
                      <w:jc w:val="center"/>
                      <w:rPr>
                        <w:rFonts w:ascii="Arial Black" w:hAnsi="Arial Black"/>
                        <w:color w:val="0070C0"/>
                      </w:rPr>
                    </w:pPr>
                    <w:r w:rsidRPr="00956681">
                      <w:rPr>
                        <w:rFonts w:ascii="Arial Black" w:hAnsi="Arial Black"/>
                        <w:color w:val="0070C0"/>
                      </w:rPr>
                      <w:t>DOTTORATO IN INGEGNERIA INDUSTRIALE</w:t>
                    </w:r>
                  </w:p>
                  <w:p w:rsidR="00F30E33" w:rsidRPr="00956681" w:rsidRDefault="00F30E33" w:rsidP="00E45F3B">
                    <w:pPr>
                      <w:spacing w:before="40" w:after="40" w:line="240" w:lineRule="auto"/>
                      <w:jc w:val="center"/>
                      <w:rPr>
                        <w:rFonts w:ascii="Arial Narrow" w:hAnsi="Arial Narrow"/>
                        <w:color w:val="0070C0"/>
                        <w:sz w:val="14"/>
                      </w:rPr>
                    </w:pP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DIPARTIMENTO DI </w:t>
                    </w:r>
                    <w:r w:rsidR="00322EA1">
                      <w:rPr>
                        <w:rFonts w:ascii="Arial Narrow" w:hAnsi="Arial Narrow"/>
                        <w:color w:val="0070C0"/>
                        <w:sz w:val="14"/>
                      </w:rPr>
                      <w:t>INGEGNERIA INDUSTRIALE</w:t>
                    </w: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 – UNIVERSITA’ DI FIRENZE</w:t>
                    </w:r>
                  </w:p>
                  <w:p w:rsidR="00F30E33" w:rsidRDefault="00F30E33" w:rsidP="00E45F3B">
                    <w:pPr>
                      <w:spacing w:before="40" w:after="40" w:line="240" w:lineRule="auto"/>
                      <w:jc w:val="center"/>
                      <w:rPr>
                        <w:rFonts w:ascii="Arial Narrow" w:hAnsi="Arial Narrow"/>
                        <w:color w:val="0070C0"/>
                        <w:sz w:val="14"/>
                      </w:rPr>
                    </w:pPr>
                    <w:r w:rsidRPr="00956681">
                      <w:rPr>
                        <w:rFonts w:ascii="Arial Narrow" w:hAnsi="Arial Narrow"/>
                        <w:color w:val="0070C0"/>
                        <w:sz w:val="14"/>
                      </w:rPr>
                      <w:t>Via Sarta Marta, 3 – 50139 FIRENZE – Tel 055-</w:t>
                    </w:r>
                    <w:r w:rsidR="00A053A9"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27588781-753-754 </w:t>
                    </w:r>
                  </w:p>
                  <w:p w:rsidR="00350ED1" w:rsidRDefault="00350ED1" w:rsidP="00E45F3B">
                    <w:pPr>
                      <w:spacing w:before="40" w:after="40" w:line="240" w:lineRule="auto"/>
                      <w:jc w:val="center"/>
                      <w:rPr>
                        <w:rFonts w:ascii="Arial Narrow" w:hAnsi="Arial Narrow"/>
                        <w:color w:val="0070C0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0070C0"/>
                        <w:sz w:val="14"/>
                      </w:rPr>
                      <w:t>Viale Morgagni, 40/44 – 50134 FIRENZE – Tel 055-2758676</w:t>
                    </w:r>
                  </w:p>
                  <w:p w:rsidR="00350ED1" w:rsidRPr="00956681" w:rsidRDefault="00350ED1" w:rsidP="00E45F3B">
                    <w:pPr>
                      <w:spacing w:before="40" w:after="40" w:line="240" w:lineRule="auto"/>
                      <w:jc w:val="center"/>
                      <w:rPr>
                        <w:rFonts w:ascii="Arial Narrow" w:hAnsi="Arial Narrow"/>
                        <w:color w:val="0070C0"/>
                        <w:sz w:val="14"/>
                      </w:rPr>
                    </w:pPr>
                    <w:r>
                      <w:rPr>
                        <w:rFonts w:ascii="Arial Narrow" w:hAnsi="Arial Narrow"/>
                        <w:color w:val="0070C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7591425" cy="1685925"/>
          <wp:effectExtent l="0" t="0" r="0" b="0"/>
          <wp:docPr id="2" name="Immagine 2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CE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059CC"/>
    <w:multiLevelType w:val="hybridMultilevel"/>
    <w:tmpl w:val="EEE45900"/>
    <w:lvl w:ilvl="0" w:tplc="3654C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F09EA"/>
    <w:multiLevelType w:val="hybridMultilevel"/>
    <w:tmpl w:val="E71CA8B2"/>
    <w:lvl w:ilvl="0" w:tplc="71541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D1F47"/>
    <w:multiLevelType w:val="hybridMultilevel"/>
    <w:tmpl w:val="DC24D32E"/>
    <w:lvl w:ilvl="0" w:tplc="80662D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F1283F"/>
    <w:multiLevelType w:val="hybridMultilevel"/>
    <w:tmpl w:val="D34EE556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6C28E6"/>
    <w:multiLevelType w:val="hybridMultilevel"/>
    <w:tmpl w:val="0DF85088"/>
    <w:lvl w:ilvl="0" w:tplc="33C80F9A">
      <w:start w:val="1"/>
      <w:numFmt w:val="decimal"/>
      <w:lvlText w:val="%1."/>
      <w:lvlJc w:val="left"/>
      <w:pPr>
        <w:ind w:left="1824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2A5734"/>
    <w:multiLevelType w:val="hybridMultilevel"/>
    <w:tmpl w:val="5F56F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2F17"/>
    <w:multiLevelType w:val="hybridMultilevel"/>
    <w:tmpl w:val="07A8178E"/>
    <w:lvl w:ilvl="0" w:tplc="75E8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354EAF"/>
    <w:multiLevelType w:val="hybridMultilevel"/>
    <w:tmpl w:val="BC9C5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531"/>
    <w:multiLevelType w:val="hybridMultilevel"/>
    <w:tmpl w:val="D7A8F410"/>
    <w:lvl w:ilvl="0" w:tplc="04220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8039D8"/>
    <w:multiLevelType w:val="hybridMultilevel"/>
    <w:tmpl w:val="B3F42DFA"/>
    <w:lvl w:ilvl="0" w:tplc="10668402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00D43F6"/>
    <w:multiLevelType w:val="hybridMultilevel"/>
    <w:tmpl w:val="9BBC2BD2"/>
    <w:lvl w:ilvl="0" w:tplc="761CA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36993"/>
    <w:multiLevelType w:val="hybridMultilevel"/>
    <w:tmpl w:val="D9FC53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D6FCB"/>
    <w:multiLevelType w:val="hybridMultilevel"/>
    <w:tmpl w:val="5E96F5CA"/>
    <w:lvl w:ilvl="0" w:tplc="CC7EAB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44D60A3"/>
    <w:multiLevelType w:val="hybridMultilevel"/>
    <w:tmpl w:val="69E2A47E"/>
    <w:lvl w:ilvl="0" w:tplc="0410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7617B1B"/>
    <w:multiLevelType w:val="hybridMultilevel"/>
    <w:tmpl w:val="C0A2B8FE"/>
    <w:lvl w:ilvl="0" w:tplc="56044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2618C"/>
    <w:multiLevelType w:val="hybridMultilevel"/>
    <w:tmpl w:val="9746FE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82A06"/>
    <w:multiLevelType w:val="hybridMultilevel"/>
    <w:tmpl w:val="0010C002"/>
    <w:lvl w:ilvl="0" w:tplc="DA18697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EF118B4"/>
    <w:multiLevelType w:val="hybridMultilevel"/>
    <w:tmpl w:val="BC9C5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7500A"/>
    <w:multiLevelType w:val="hybridMultilevel"/>
    <w:tmpl w:val="42CE3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20C6A"/>
    <w:multiLevelType w:val="hybridMultilevel"/>
    <w:tmpl w:val="5EFA2FBE"/>
    <w:lvl w:ilvl="0" w:tplc="7CA6671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673F"/>
    <w:multiLevelType w:val="hybridMultilevel"/>
    <w:tmpl w:val="D34EE5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426ECE"/>
    <w:multiLevelType w:val="hybridMultilevel"/>
    <w:tmpl w:val="A0D82B90"/>
    <w:lvl w:ilvl="0" w:tplc="BE881572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41E81E89"/>
    <w:multiLevelType w:val="hybridMultilevel"/>
    <w:tmpl w:val="F4888714"/>
    <w:lvl w:ilvl="0" w:tplc="AE5EF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77256C"/>
    <w:multiLevelType w:val="hybridMultilevel"/>
    <w:tmpl w:val="D34EE556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A241F8"/>
    <w:multiLevelType w:val="hybridMultilevel"/>
    <w:tmpl w:val="E7B6F71A"/>
    <w:lvl w:ilvl="0" w:tplc="6AD29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2600D7"/>
    <w:multiLevelType w:val="hybridMultilevel"/>
    <w:tmpl w:val="5EF679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A5940"/>
    <w:multiLevelType w:val="hybridMultilevel"/>
    <w:tmpl w:val="44D61768"/>
    <w:lvl w:ilvl="0" w:tplc="E4841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F50390"/>
    <w:multiLevelType w:val="hybridMultilevel"/>
    <w:tmpl w:val="D34EE556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037A1D"/>
    <w:multiLevelType w:val="hybridMultilevel"/>
    <w:tmpl w:val="EC38A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1139"/>
    <w:multiLevelType w:val="hybridMultilevel"/>
    <w:tmpl w:val="1EB2137A"/>
    <w:lvl w:ilvl="0" w:tplc="809C3D7C">
      <w:start w:val="3"/>
      <w:numFmt w:val="bullet"/>
      <w:lvlText w:val="-"/>
      <w:lvlJc w:val="left"/>
      <w:pPr>
        <w:ind w:left="1425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2BA0F74"/>
    <w:multiLevelType w:val="hybridMultilevel"/>
    <w:tmpl w:val="BC9C5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509C6"/>
    <w:multiLevelType w:val="hybridMultilevel"/>
    <w:tmpl w:val="2C565214"/>
    <w:lvl w:ilvl="0" w:tplc="C6ECF810">
      <w:numFmt w:val="bullet"/>
      <w:lvlText w:val="-"/>
      <w:lvlJc w:val="left"/>
      <w:pPr>
        <w:ind w:left="89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3" w15:restartNumberingAfterBreak="0">
    <w:nsid w:val="76724C5A"/>
    <w:multiLevelType w:val="hybridMultilevel"/>
    <w:tmpl w:val="C55CF1E6"/>
    <w:lvl w:ilvl="0" w:tplc="851C2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15" w:hanging="360"/>
      </w:pPr>
    </w:lvl>
    <w:lvl w:ilvl="2" w:tplc="0410001B" w:tentative="1">
      <w:start w:val="1"/>
      <w:numFmt w:val="lowerRoman"/>
      <w:lvlText w:val="%3."/>
      <w:lvlJc w:val="right"/>
      <w:pPr>
        <w:ind w:left="2835" w:hanging="180"/>
      </w:pPr>
    </w:lvl>
    <w:lvl w:ilvl="3" w:tplc="0410000F" w:tentative="1">
      <w:start w:val="1"/>
      <w:numFmt w:val="decimal"/>
      <w:lvlText w:val="%4."/>
      <w:lvlJc w:val="left"/>
      <w:pPr>
        <w:ind w:left="3555" w:hanging="360"/>
      </w:pPr>
    </w:lvl>
    <w:lvl w:ilvl="4" w:tplc="04100019" w:tentative="1">
      <w:start w:val="1"/>
      <w:numFmt w:val="lowerLetter"/>
      <w:lvlText w:val="%5."/>
      <w:lvlJc w:val="left"/>
      <w:pPr>
        <w:ind w:left="4275" w:hanging="360"/>
      </w:pPr>
    </w:lvl>
    <w:lvl w:ilvl="5" w:tplc="0410001B" w:tentative="1">
      <w:start w:val="1"/>
      <w:numFmt w:val="lowerRoman"/>
      <w:lvlText w:val="%6."/>
      <w:lvlJc w:val="right"/>
      <w:pPr>
        <w:ind w:left="4995" w:hanging="180"/>
      </w:pPr>
    </w:lvl>
    <w:lvl w:ilvl="6" w:tplc="0410000F" w:tentative="1">
      <w:start w:val="1"/>
      <w:numFmt w:val="decimal"/>
      <w:lvlText w:val="%7."/>
      <w:lvlJc w:val="left"/>
      <w:pPr>
        <w:ind w:left="5715" w:hanging="360"/>
      </w:pPr>
    </w:lvl>
    <w:lvl w:ilvl="7" w:tplc="04100019" w:tentative="1">
      <w:start w:val="1"/>
      <w:numFmt w:val="lowerLetter"/>
      <w:lvlText w:val="%8."/>
      <w:lvlJc w:val="left"/>
      <w:pPr>
        <w:ind w:left="6435" w:hanging="360"/>
      </w:pPr>
    </w:lvl>
    <w:lvl w:ilvl="8" w:tplc="0410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4" w15:restartNumberingAfterBreak="0">
    <w:nsid w:val="7E7B1127"/>
    <w:multiLevelType w:val="hybridMultilevel"/>
    <w:tmpl w:val="1CAEC7BE"/>
    <w:lvl w:ilvl="0" w:tplc="34D40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17"/>
  </w:num>
  <w:num w:numId="5">
    <w:abstractNumId w:val="1"/>
  </w:num>
  <w:num w:numId="6">
    <w:abstractNumId w:val="19"/>
  </w:num>
  <w:num w:numId="7">
    <w:abstractNumId w:val="2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8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14"/>
  </w:num>
  <w:num w:numId="33">
    <w:abstractNumId w:val="26"/>
  </w:num>
  <w:num w:numId="34">
    <w:abstractNumId w:val="30"/>
  </w:num>
  <w:num w:numId="3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jI0MjQzMje1tDBX0lEKTi0uzszPAykwqgUAAFzqliwAAAA="/>
  </w:docVars>
  <w:rsids>
    <w:rsidRoot w:val="00FF4B0D"/>
    <w:rsid w:val="00001A43"/>
    <w:rsid w:val="00002231"/>
    <w:rsid w:val="0000274B"/>
    <w:rsid w:val="00014193"/>
    <w:rsid w:val="00024C2D"/>
    <w:rsid w:val="000301F4"/>
    <w:rsid w:val="00032287"/>
    <w:rsid w:val="000344C4"/>
    <w:rsid w:val="00034C43"/>
    <w:rsid w:val="00040BE3"/>
    <w:rsid w:val="00044F4D"/>
    <w:rsid w:val="00045141"/>
    <w:rsid w:val="00055EA4"/>
    <w:rsid w:val="00060A8C"/>
    <w:rsid w:val="00070B27"/>
    <w:rsid w:val="00072C2D"/>
    <w:rsid w:val="00073EF8"/>
    <w:rsid w:val="000800D9"/>
    <w:rsid w:val="000828A6"/>
    <w:rsid w:val="00093D54"/>
    <w:rsid w:val="00094B8E"/>
    <w:rsid w:val="000A1E7D"/>
    <w:rsid w:val="000A5271"/>
    <w:rsid w:val="000B0855"/>
    <w:rsid w:val="000B4FE4"/>
    <w:rsid w:val="000B51B8"/>
    <w:rsid w:val="000C029C"/>
    <w:rsid w:val="000C02E0"/>
    <w:rsid w:val="000C0672"/>
    <w:rsid w:val="000C6D88"/>
    <w:rsid w:val="000D0248"/>
    <w:rsid w:val="000D456B"/>
    <w:rsid w:val="000D7123"/>
    <w:rsid w:val="000E55FE"/>
    <w:rsid w:val="000E6151"/>
    <w:rsid w:val="000F1E9A"/>
    <w:rsid w:val="000F2F6D"/>
    <w:rsid w:val="00100EE7"/>
    <w:rsid w:val="00103978"/>
    <w:rsid w:val="00103BC2"/>
    <w:rsid w:val="00103C5E"/>
    <w:rsid w:val="00104D47"/>
    <w:rsid w:val="00105953"/>
    <w:rsid w:val="001074F0"/>
    <w:rsid w:val="0011339A"/>
    <w:rsid w:val="00113E6B"/>
    <w:rsid w:val="001145BA"/>
    <w:rsid w:val="0012062C"/>
    <w:rsid w:val="00121A9F"/>
    <w:rsid w:val="00122104"/>
    <w:rsid w:val="001327B8"/>
    <w:rsid w:val="00143FD0"/>
    <w:rsid w:val="00161E95"/>
    <w:rsid w:val="00162F8B"/>
    <w:rsid w:val="001654AF"/>
    <w:rsid w:val="00165BD9"/>
    <w:rsid w:val="00165C6D"/>
    <w:rsid w:val="00165D5D"/>
    <w:rsid w:val="00174850"/>
    <w:rsid w:val="00176C95"/>
    <w:rsid w:val="00177690"/>
    <w:rsid w:val="00181647"/>
    <w:rsid w:val="001819B7"/>
    <w:rsid w:val="00181F33"/>
    <w:rsid w:val="00184B78"/>
    <w:rsid w:val="00193D23"/>
    <w:rsid w:val="00193F15"/>
    <w:rsid w:val="00196789"/>
    <w:rsid w:val="001A0939"/>
    <w:rsid w:val="001A0DEE"/>
    <w:rsid w:val="001A6C53"/>
    <w:rsid w:val="001B2D61"/>
    <w:rsid w:val="001B5892"/>
    <w:rsid w:val="001B5F6F"/>
    <w:rsid w:val="001B619F"/>
    <w:rsid w:val="001D2D1D"/>
    <w:rsid w:val="001D56D5"/>
    <w:rsid w:val="001E5893"/>
    <w:rsid w:val="00200779"/>
    <w:rsid w:val="002036EF"/>
    <w:rsid w:val="002134C8"/>
    <w:rsid w:val="00222531"/>
    <w:rsid w:val="002346F0"/>
    <w:rsid w:val="0024516F"/>
    <w:rsid w:val="00252E72"/>
    <w:rsid w:val="00252F8E"/>
    <w:rsid w:val="00254697"/>
    <w:rsid w:val="002560A5"/>
    <w:rsid w:val="00261341"/>
    <w:rsid w:val="00261996"/>
    <w:rsid w:val="00263572"/>
    <w:rsid w:val="00263871"/>
    <w:rsid w:val="00266BE9"/>
    <w:rsid w:val="00267562"/>
    <w:rsid w:val="00271F01"/>
    <w:rsid w:val="00277D9A"/>
    <w:rsid w:val="00280651"/>
    <w:rsid w:val="002870C4"/>
    <w:rsid w:val="00290B5B"/>
    <w:rsid w:val="002B0E81"/>
    <w:rsid w:val="002B7B67"/>
    <w:rsid w:val="002C0E21"/>
    <w:rsid w:val="002D427C"/>
    <w:rsid w:val="002D5398"/>
    <w:rsid w:val="00303D18"/>
    <w:rsid w:val="00304A12"/>
    <w:rsid w:val="00304AA8"/>
    <w:rsid w:val="00307F03"/>
    <w:rsid w:val="00314A1F"/>
    <w:rsid w:val="003152FF"/>
    <w:rsid w:val="00322EA1"/>
    <w:rsid w:val="003306CB"/>
    <w:rsid w:val="00337750"/>
    <w:rsid w:val="003443C7"/>
    <w:rsid w:val="003508D6"/>
    <w:rsid w:val="00350ED1"/>
    <w:rsid w:val="003641DB"/>
    <w:rsid w:val="00365CF5"/>
    <w:rsid w:val="003749C5"/>
    <w:rsid w:val="003802A1"/>
    <w:rsid w:val="00380379"/>
    <w:rsid w:val="00381367"/>
    <w:rsid w:val="00381B3E"/>
    <w:rsid w:val="00382A5E"/>
    <w:rsid w:val="00384413"/>
    <w:rsid w:val="00384B60"/>
    <w:rsid w:val="003A3069"/>
    <w:rsid w:val="003A60D6"/>
    <w:rsid w:val="003B77E2"/>
    <w:rsid w:val="003C2C2C"/>
    <w:rsid w:val="003E0B31"/>
    <w:rsid w:val="003E3CF3"/>
    <w:rsid w:val="003E543D"/>
    <w:rsid w:val="004001A0"/>
    <w:rsid w:val="0040068E"/>
    <w:rsid w:val="00402A65"/>
    <w:rsid w:val="00404328"/>
    <w:rsid w:val="00405081"/>
    <w:rsid w:val="0041011A"/>
    <w:rsid w:val="00425BF9"/>
    <w:rsid w:val="00426AE3"/>
    <w:rsid w:val="00431EDC"/>
    <w:rsid w:val="00433650"/>
    <w:rsid w:val="0043631D"/>
    <w:rsid w:val="00436354"/>
    <w:rsid w:val="004421D8"/>
    <w:rsid w:val="00450E54"/>
    <w:rsid w:val="00450F27"/>
    <w:rsid w:val="00454D02"/>
    <w:rsid w:val="00465261"/>
    <w:rsid w:val="004779AF"/>
    <w:rsid w:val="00477A3B"/>
    <w:rsid w:val="00477D46"/>
    <w:rsid w:val="00480377"/>
    <w:rsid w:val="00483607"/>
    <w:rsid w:val="00484303"/>
    <w:rsid w:val="004844C8"/>
    <w:rsid w:val="00495B4A"/>
    <w:rsid w:val="004A2988"/>
    <w:rsid w:val="004A2E78"/>
    <w:rsid w:val="004A39DC"/>
    <w:rsid w:val="004A4B67"/>
    <w:rsid w:val="004B09BB"/>
    <w:rsid w:val="004B0AE6"/>
    <w:rsid w:val="004B3C05"/>
    <w:rsid w:val="004C0A50"/>
    <w:rsid w:val="004C16A8"/>
    <w:rsid w:val="004C1CEE"/>
    <w:rsid w:val="004C4441"/>
    <w:rsid w:val="004D4009"/>
    <w:rsid w:val="004D60D5"/>
    <w:rsid w:val="004D76DC"/>
    <w:rsid w:val="0050059A"/>
    <w:rsid w:val="00507641"/>
    <w:rsid w:val="005104FB"/>
    <w:rsid w:val="005105C7"/>
    <w:rsid w:val="00511B3D"/>
    <w:rsid w:val="00523144"/>
    <w:rsid w:val="00523C18"/>
    <w:rsid w:val="00525FF8"/>
    <w:rsid w:val="0053364F"/>
    <w:rsid w:val="00535F62"/>
    <w:rsid w:val="005361E8"/>
    <w:rsid w:val="005401CC"/>
    <w:rsid w:val="005408DB"/>
    <w:rsid w:val="00543468"/>
    <w:rsid w:val="00543653"/>
    <w:rsid w:val="00543CAC"/>
    <w:rsid w:val="0054408E"/>
    <w:rsid w:val="00545677"/>
    <w:rsid w:val="005573A0"/>
    <w:rsid w:val="0056001D"/>
    <w:rsid w:val="00564BAB"/>
    <w:rsid w:val="00565BE0"/>
    <w:rsid w:val="00574C6F"/>
    <w:rsid w:val="00584E74"/>
    <w:rsid w:val="00590154"/>
    <w:rsid w:val="00590186"/>
    <w:rsid w:val="005951A9"/>
    <w:rsid w:val="005B66FE"/>
    <w:rsid w:val="005B7028"/>
    <w:rsid w:val="005C0592"/>
    <w:rsid w:val="005C0748"/>
    <w:rsid w:val="005C0D7A"/>
    <w:rsid w:val="005C1D33"/>
    <w:rsid w:val="005D3707"/>
    <w:rsid w:val="005E13AC"/>
    <w:rsid w:val="005E2227"/>
    <w:rsid w:val="005E403E"/>
    <w:rsid w:val="005E415F"/>
    <w:rsid w:val="005F52EF"/>
    <w:rsid w:val="00600EDE"/>
    <w:rsid w:val="00604A96"/>
    <w:rsid w:val="006218F4"/>
    <w:rsid w:val="00622F6F"/>
    <w:rsid w:val="00624369"/>
    <w:rsid w:val="0062594D"/>
    <w:rsid w:val="006317D5"/>
    <w:rsid w:val="006331F9"/>
    <w:rsid w:val="006348EF"/>
    <w:rsid w:val="00643FEA"/>
    <w:rsid w:val="00656B43"/>
    <w:rsid w:val="00660FB3"/>
    <w:rsid w:val="00661C93"/>
    <w:rsid w:val="006731A9"/>
    <w:rsid w:val="00674CF5"/>
    <w:rsid w:val="00677FE1"/>
    <w:rsid w:val="00684E05"/>
    <w:rsid w:val="00690662"/>
    <w:rsid w:val="00691728"/>
    <w:rsid w:val="006939B5"/>
    <w:rsid w:val="00695ECC"/>
    <w:rsid w:val="0069639D"/>
    <w:rsid w:val="006A6E98"/>
    <w:rsid w:val="006B51FF"/>
    <w:rsid w:val="006B65A9"/>
    <w:rsid w:val="006C3C55"/>
    <w:rsid w:val="006D3915"/>
    <w:rsid w:val="006E3F29"/>
    <w:rsid w:val="006E4127"/>
    <w:rsid w:val="006F0D5A"/>
    <w:rsid w:val="00715B95"/>
    <w:rsid w:val="00724BCD"/>
    <w:rsid w:val="0072610F"/>
    <w:rsid w:val="00740ED6"/>
    <w:rsid w:val="00741152"/>
    <w:rsid w:val="00741B02"/>
    <w:rsid w:val="007450A8"/>
    <w:rsid w:val="007470BD"/>
    <w:rsid w:val="00753E24"/>
    <w:rsid w:val="00757BAE"/>
    <w:rsid w:val="0076566D"/>
    <w:rsid w:val="0077050F"/>
    <w:rsid w:val="007762E8"/>
    <w:rsid w:val="00781DEB"/>
    <w:rsid w:val="00784EA4"/>
    <w:rsid w:val="0078742D"/>
    <w:rsid w:val="007A238B"/>
    <w:rsid w:val="007B49D3"/>
    <w:rsid w:val="007B564C"/>
    <w:rsid w:val="007C04AD"/>
    <w:rsid w:val="007C3A48"/>
    <w:rsid w:val="007C5A92"/>
    <w:rsid w:val="007C618D"/>
    <w:rsid w:val="007C6E5E"/>
    <w:rsid w:val="007C7DC3"/>
    <w:rsid w:val="007E0E67"/>
    <w:rsid w:val="007E7055"/>
    <w:rsid w:val="007E7117"/>
    <w:rsid w:val="007F08C3"/>
    <w:rsid w:val="007F4B3F"/>
    <w:rsid w:val="007F5074"/>
    <w:rsid w:val="00801039"/>
    <w:rsid w:val="00811F20"/>
    <w:rsid w:val="00812874"/>
    <w:rsid w:val="00813392"/>
    <w:rsid w:val="00823C35"/>
    <w:rsid w:val="00825CDD"/>
    <w:rsid w:val="0082618C"/>
    <w:rsid w:val="0083092D"/>
    <w:rsid w:val="00832AC7"/>
    <w:rsid w:val="008423D4"/>
    <w:rsid w:val="008509DD"/>
    <w:rsid w:val="00854DA2"/>
    <w:rsid w:val="00866A11"/>
    <w:rsid w:val="00883FE6"/>
    <w:rsid w:val="00884164"/>
    <w:rsid w:val="008A05BE"/>
    <w:rsid w:val="008A11AF"/>
    <w:rsid w:val="008B0AEA"/>
    <w:rsid w:val="008B1717"/>
    <w:rsid w:val="008C5D94"/>
    <w:rsid w:val="008D29FB"/>
    <w:rsid w:val="008D4439"/>
    <w:rsid w:val="008E7BAD"/>
    <w:rsid w:val="0090021C"/>
    <w:rsid w:val="00900A7A"/>
    <w:rsid w:val="00900D29"/>
    <w:rsid w:val="009011D3"/>
    <w:rsid w:val="00905D0F"/>
    <w:rsid w:val="00913E45"/>
    <w:rsid w:val="0092340E"/>
    <w:rsid w:val="0092430F"/>
    <w:rsid w:val="00924CA2"/>
    <w:rsid w:val="00924F14"/>
    <w:rsid w:val="00925FAF"/>
    <w:rsid w:val="00931742"/>
    <w:rsid w:val="0093576D"/>
    <w:rsid w:val="0093772F"/>
    <w:rsid w:val="0094369C"/>
    <w:rsid w:val="00945E74"/>
    <w:rsid w:val="009469D7"/>
    <w:rsid w:val="0094730F"/>
    <w:rsid w:val="0095403F"/>
    <w:rsid w:val="00956681"/>
    <w:rsid w:val="009670C2"/>
    <w:rsid w:val="009714D2"/>
    <w:rsid w:val="0098019D"/>
    <w:rsid w:val="0098432C"/>
    <w:rsid w:val="0098556F"/>
    <w:rsid w:val="00985B10"/>
    <w:rsid w:val="009B2553"/>
    <w:rsid w:val="009B320D"/>
    <w:rsid w:val="009B37EB"/>
    <w:rsid w:val="009B48D6"/>
    <w:rsid w:val="009C0A70"/>
    <w:rsid w:val="009C17B5"/>
    <w:rsid w:val="009C4BF9"/>
    <w:rsid w:val="009D1291"/>
    <w:rsid w:val="009E0E2B"/>
    <w:rsid w:val="009E2A5D"/>
    <w:rsid w:val="009E355B"/>
    <w:rsid w:val="009E6184"/>
    <w:rsid w:val="009F077D"/>
    <w:rsid w:val="009F14E9"/>
    <w:rsid w:val="009F29A0"/>
    <w:rsid w:val="009F50F3"/>
    <w:rsid w:val="00A03FDE"/>
    <w:rsid w:val="00A04A78"/>
    <w:rsid w:val="00A053A9"/>
    <w:rsid w:val="00A22713"/>
    <w:rsid w:val="00A3215E"/>
    <w:rsid w:val="00A4058E"/>
    <w:rsid w:val="00A557FD"/>
    <w:rsid w:val="00A6003F"/>
    <w:rsid w:val="00A61C29"/>
    <w:rsid w:val="00A62FBA"/>
    <w:rsid w:val="00A67B3A"/>
    <w:rsid w:val="00A775E3"/>
    <w:rsid w:val="00A92AB5"/>
    <w:rsid w:val="00A965E0"/>
    <w:rsid w:val="00AA06D5"/>
    <w:rsid w:val="00AA1482"/>
    <w:rsid w:val="00AA1EDF"/>
    <w:rsid w:val="00AA4F31"/>
    <w:rsid w:val="00AA7460"/>
    <w:rsid w:val="00AB14E5"/>
    <w:rsid w:val="00AB1FE6"/>
    <w:rsid w:val="00AB6022"/>
    <w:rsid w:val="00AC4DAA"/>
    <w:rsid w:val="00AD12AD"/>
    <w:rsid w:val="00AD1B55"/>
    <w:rsid w:val="00AD365D"/>
    <w:rsid w:val="00AD6FCF"/>
    <w:rsid w:val="00AF1B74"/>
    <w:rsid w:val="00AF1BDB"/>
    <w:rsid w:val="00AF263C"/>
    <w:rsid w:val="00AF30B1"/>
    <w:rsid w:val="00B046CB"/>
    <w:rsid w:val="00B260AC"/>
    <w:rsid w:val="00B26D0B"/>
    <w:rsid w:val="00B34CB4"/>
    <w:rsid w:val="00B36E54"/>
    <w:rsid w:val="00B62B6F"/>
    <w:rsid w:val="00B7044B"/>
    <w:rsid w:val="00B71E87"/>
    <w:rsid w:val="00B756B5"/>
    <w:rsid w:val="00B77D7E"/>
    <w:rsid w:val="00B93DC4"/>
    <w:rsid w:val="00BA5F74"/>
    <w:rsid w:val="00BB0159"/>
    <w:rsid w:val="00BB3E47"/>
    <w:rsid w:val="00BB782B"/>
    <w:rsid w:val="00BC2BA5"/>
    <w:rsid w:val="00BC4DF2"/>
    <w:rsid w:val="00BD1DFE"/>
    <w:rsid w:val="00BD4FB2"/>
    <w:rsid w:val="00BD6C1C"/>
    <w:rsid w:val="00BE76B0"/>
    <w:rsid w:val="00BF0687"/>
    <w:rsid w:val="00BF1A92"/>
    <w:rsid w:val="00BF2F6A"/>
    <w:rsid w:val="00C02C43"/>
    <w:rsid w:val="00C068F6"/>
    <w:rsid w:val="00C11D66"/>
    <w:rsid w:val="00C12D33"/>
    <w:rsid w:val="00C25C5C"/>
    <w:rsid w:val="00C264BA"/>
    <w:rsid w:val="00C31A50"/>
    <w:rsid w:val="00C44D61"/>
    <w:rsid w:val="00C52B77"/>
    <w:rsid w:val="00C52EDB"/>
    <w:rsid w:val="00C54948"/>
    <w:rsid w:val="00C552A3"/>
    <w:rsid w:val="00C62553"/>
    <w:rsid w:val="00C6512C"/>
    <w:rsid w:val="00C65C8B"/>
    <w:rsid w:val="00C73487"/>
    <w:rsid w:val="00C759C3"/>
    <w:rsid w:val="00C76691"/>
    <w:rsid w:val="00C90DBC"/>
    <w:rsid w:val="00C93328"/>
    <w:rsid w:val="00CA1202"/>
    <w:rsid w:val="00CA2C79"/>
    <w:rsid w:val="00CB3475"/>
    <w:rsid w:val="00CC48A1"/>
    <w:rsid w:val="00CC75A0"/>
    <w:rsid w:val="00CD7323"/>
    <w:rsid w:val="00CE27C8"/>
    <w:rsid w:val="00CE4976"/>
    <w:rsid w:val="00CF24AF"/>
    <w:rsid w:val="00CF7C92"/>
    <w:rsid w:val="00D027DF"/>
    <w:rsid w:val="00D052B8"/>
    <w:rsid w:val="00D077C1"/>
    <w:rsid w:val="00D1036C"/>
    <w:rsid w:val="00D13FE9"/>
    <w:rsid w:val="00D23C4F"/>
    <w:rsid w:val="00D316BA"/>
    <w:rsid w:val="00D333FA"/>
    <w:rsid w:val="00D35F64"/>
    <w:rsid w:val="00D377AF"/>
    <w:rsid w:val="00D419F2"/>
    <w:rsid w:val="00D52D7C"/>
    <w:rsid w:val="00D53AD8"/>
    <w:rsid w:val="00D55A25"/>
    <w:rsid w:val="00D65679"/>
    <w:rsid w:val="00D664C2"/>
    <w:rsid w:val="00D71FCA"/>
    <w:rsid w:val="00D74FEB"/>
    <w:rsid w:val="00D7534A"/>
    <w:rsid w:val="00D77B15"/>
    <w:rsid w:val="00D92036"/>
    <w:rsid w:val="00D94F8B"/>
    <w:rsid w:val="00DA06A1"/>
    <w:rsid w:val="00DA0C5D"/>
    <w:rsid w:val="00DA2DF7"/>
    <w:rsid w:val="00DA4493"/>
    <w:rsid w:val="00DA65B2"/>
    <w:rsid w:val="00DB3948"/>
    <w:rsid w:val="00DC067D"/>
    <w:rsid w:val="00DC171C"/>
    <w:rsid w:val="00DC3334"/>
    <w:rsid w:val="00DC5682"/>
    <w:rsid w:val="00DD0712"/>
    <w:rsid w:val="00DD2394"/>
    <w:rsid w:val="00DE303C"/>
    <w:rsid w:val="00DE41CB"/>
    <w:rsid w:val="00DF63B1"/>
    <w:rsid w:val="00E07790"/>
    <w:rsid w:val="00E135CE"/>
    <w:rsid w:val="00E22B34"/>
    <w:rsid w:val="00E232BC"/>
    <w:rsid w:val="00E241EE"/>
    <w:rsid w:val="00E33FCB"/>
    <w:rsid w:val="00E348BD"/>
    <w:rsid w:val="00E40D2C"/>
    <w:rsid w:val="00E45F3B"/>
    <w:rsid w:val="00E578DB"/>
    <w:rsid w:val="00E61601"/>
    <w:rsid w:val="00E62C6D"/>
    <w:rsid w:val="00E65CF7"/>
    <w:rsid w:val="00E73655"/>
    <w:rsid w:val="00E74DE3"/>
    <w:rsid w:val="00E7671E"/>
    <w:rsid w:val="00E77C1F"/>
    <w:rsid w:val="00E809AB"/>
    <w:rsid w:val="00E824EC"/>
    <w:rsid w:val="00E83544"/>
    <w:rsid w:val="00E8419F"/>
    <w:rsid w:val="00E977BC"/>
    <w:rsid w:val="00E97CEF"/>
    <w:rsid w:val="00EA464B"/>
    <w:rsid w:val="00EB4312"/>
    <w:rsid w:val="00EB7196"/>
    <w:rsid w:val="00EC108C"/>
    <w:rsid w:val="00EC1BE5"/>
    <w:rsid w:val="00EC5DB4"/>
    <w:rsid w:val="00ED7653"/>
    <w:rsid w:val="00EE71EE"/>
    <w:rsid w:val="00EF2B68"/>
    <w:rsid w:val="00F11383"/>
    <w:rsid w:val="00F1299E"/>
    <w:rsid w:val="00F15C1B"/>
    <w:rsid w:val="00F2487F"/>
    <w:rsid w:val="00F27C0E"/>
    <w:rsid w:val="00F309BE"/>
    <w:rsid w:val="00F30E33"/>
    <w:rsid w:val="00F32192"/>
    <w:rsid w:val="00F32EB9"/>
    <w:rsid w:val="00F35BB7"/>
    <w:rsid w:val="00F37DA6"/>
    <w:rsid w:val="00F44168"/>
    <w:rsid w:val="00F45CED"/>
    <w:rsid w:val="00F4642A"/>
    <w:rsid w:val="00F57095"/>
    <w:rsid w:val="00F6131F"/>
    <w:rsid w:val="00F623F9"/>
    <w:rsid w:val="00F63B93"/>
    <w:rsid w:val="00F64DFD"/>
    <w:rsid w:val="00F65D2B"/>
    <w:rsid w:val="00F702F0"/>
    <w:rsid w:val="00F72A99"/>
    <w:rsid w:val="00F75834"/>
    <w:rsid w:val="00F779D0"/>
    <w:rsid w:val="00F807B8"/>
    <w:rsid w:val="00F80FE1"/>
    <w:rsid w:val="00F928D5"/>
    <w:rsid w:val="00F97B9A"/>
    <w:rsid w:val="00FB1625"/>
    <w:rsid w:val="00FB30D1"/>
    <w:rsid w:val="00FB5656"/>
    <w:rsid w:val="00FC01A8"/>
    <w:rsid w:val="00FC7149"/>
    <w:rsid w:val="00FD071F"/>
    <w:rsid w:val="00FD0885"/>
    <w:rsid w:val="00FD1D3D"/>
    <w:rsid w:val="00FE2B91"/>
    <w:rsid w:val="00FE2E45"/>
    <w:rsid w:val="00FE6F59"/>
    <w:rsid w:val="00FE72EA"/>
    <w:rsid w:val="00FF4B0D"/>
    <w:rsid w:val="00FF6A87"/>
    <w:rsid w:val="00FF6CA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D5AAC"/>
  <w15:chartTrackingRefBased/>
  <w15:docId w15:val="{3657F923-F6DD-4DE7-963C-E34F0E45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F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803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paragraph" w:styleId="Titolo2">
    <w:name w:val="heading 2"/>
    <w:basedOn w:val="Normale"/>
    <w:next w:val="Normale"/>
    <w:qFormat/>
    <w:rsid w:val="00F570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8037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6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566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5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F3B"/>
  </w:style>
  <w:style w:type="paragraph" w:styleId="Pidipagina">
    <w:name w:val="footer"/>
    <w:basedOn w:val="Normale"/>
    <w:link w:val="PidipaginaCarattere"/>
    <w:unhideWhenUsed/>
    <w:rsid w:val="00E45F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45F3B"/>
  </w:style>
  <w:style w:type="character" w:customStyle="1" w:styleId="Titolo1Carattere">
    <w:name w:val="Titolo 1 Carattere"/>
    <w:link w:val="Titolo1"/>
    <w:rsid w:val="0048037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480377"/>
    <w:rPr>
      <w:rFonts w:ascii="Cambria" w:eastAsia="Times New Roman" w:hAnsi="Cambria" w:cs="Times New Roman"/>
      <w:i/>
      <w:iCs/>
      <w:color w:val="404040"/>
    </w:rPr>
  </w:style>
  <w:style w:type="paragraph" w:styleId="Corpotesto">
    <w:name w:val="Body Text"/>
    <w:basedOn w:val="Normale"/>
    <w:link w:val="CorpotestoCarattere"/>
    <w:rsid w:val="004803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customStyle="1" w:styleId="CorpotestoCarattere">
    <w:name w:val="Corpo testo Carattere"/>
    <w:link w:val="Corpotesto"/>
    <w:rsid w:val="0048037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803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80377"/>
  </w:style>
  <w:style w:type="paragraph" w:customStyle="1" w:styleId="Nessunaspaziatura1">
    <w:name w:val="Nessuna spaziatura1"/>
    <w:uiPriority w:val="1"/>
    <w:qFormat/>
    <w:rsid w:val="00CD7323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1D2D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it-IT"/>
    </w:rPr>
  </w:style>
  <w:style w:type="paragraph" w:customStyle="1" w:styleId="Default">
    <w:name w:val="Default"/>
    <w:rsid w:val="00BC2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77D9A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0F1E9A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link w:val="Testonormale"/>
    <w:uiPriority w:val="99"/>
    <w:rsid w:val="000F1E9A"/>
    <w:rPr>
      <w:sz w:val="22"/>
      <w:szCs w:val="21"/>
      <w:lang w:eastAsia="en-US"/>
    </w:rPr>
  </w:style>
  <w:style w:type="paragraph" w:customStyle="1" w:styleId="StilePidiPagina">
    <w:name w:val="StilePièdiPagina"/>
    <w:basedOn w:val="Pidipagina"/>
    <w:link w:val="StilePidiPaginaCarattere"/>
    <w:qFormat/>
    <w:rsid w:val="007C7DC3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Carattere">
    <w:name w:val="StilePièdiPagina Carattere"/>
    <w:link w:val="StilePidiPagina"/>
    <w:rsid w:val="007C7DC3"/>
    <w:rPr>
      <w:rFonts w:ascii="Arial" w:eastAsia="SimSun" w:hAnsi="Arial" w:cs="Mangal"/>
      <w:kern w:val="1"/>
      <w:sz w:val="16"/>
      <w:szCs w:val="16"/>
      <w:lang w:eastAsia="zh-CN" w:bidi="hi-IN"/>
    </w:rPr>
  </w:style>
  <w:style w:type="table" w:styleId="Grigliatabella">
    <w:name w:val="Table Grid"/>
    <w:basedOn w:val="Tabellanormale"/>
    <w:uiPriority w:val="39"/>
    <w:rsid w:val="009843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I_DottIngInd_FGP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C0FE-5EF0-4312-BC15-460234A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CI_DottIngInd_FGPM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DEL COMITATO DI INDIRIZZO DEL DOTTORATO IN IINGEGNERIA INDUSTRIALE</vt:lpstr>
    </vt:vector>
  </TitlesOfParts>
  <Company>def</Company>
  <LinksUpToDate>false</LinksUpToDate>
  <CharactersWithSpaces>1209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 COMITATO DI INDIRIZZO DEL DOTTORATO IN IINGEGNERIA INDUSTRIALE</dc:title>
  <dc:subject/>
  <dc:creator>Giampaolo Manfrida</dc:creator>
  <cp:keywords/>
  <cp:lastModifiedBy>Giampaolo Manfrida</cp:lastModifiedBy>
  <cp:revision>4</cp:revision>
  <cp:lastPrinted>2018-01-31T14:56:00Z</cp:lastPrinted>
  <dcterms:created xsi:type="dcterms:W3CDTF">2020-06-26T08:12:00Z</dcterms:created>
  <dcterms:modified xsi:type="dcterms:W3CDTF">2020-07-07T13:16:00Z</dcterms:modified>
</cp:coreProperties>
</file>