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B6" w:rsidRPr="009015B6" w:rsidRDefault="009015B6" w:rsidP="009015B6">
      <w:pPr>
        <w:pStyle w:val="Titolo1"/>
      </w:pPr>
      <w:r>
        <w:t xml:space="preserve">Associazione </w:t>
      </w:r>
      <w:proofErr w:type="spellStart"/>
      <w:r>
        <w:t>Maieutiké</w:t>
      </w:r>
      <w:proofErr w:type="spellEnd"/>
    </w:p>
    <w:p w:rsidR="009015B6" w:rsidRDefault="009015B6" w:rsidP="00732254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L’</w:t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associazione </w:t>
      </w:r>
      <w:proofErr w:type="spellStart"/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Maieutiké</w:t>
      </w:r>
      <w:proofErr w:type="spellEnd"/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, associazione APS che svolge didattica ambientale nelle scuole</w:t>
      </w: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, cerca Educatori e </w:t>
      </w:r>
      <w:proofErr w:type="spellStart"/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Profesionisti</w:t>
      </w:r>
      <w:proofErr w:type="spellEnd"/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 dell’Educazione per inserimento </w:t>
      </w:r>
      <w:proofErr w:type="spellStart"/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lavorativo. </w:t>
      </w:r>
      <w:proofErr w:type="spellEnd"/>
    </w:p>
    <w:p w:rsidR="00732254" w:rsidRPr="00732254" w:rsidRDefault="009015B6" w:rsidP="00732254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it-IT" w:bidi="ar-SA"/>
        </w:rPr>
      </w:pP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Svolg</w:t>
      </w: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ono </w:t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laboratori nelle scuole di ogni ordine e grado e </w:t>
      </w: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si occupano </w:t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delle visite all'acquedotto dell'Anconella e alla diga di Bilancino.  Per i progetti nelle secondarie collabor</w:t>
      </w: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ano</w:t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 con la sezione ANISN di Firenze e s</w:t>
      </w: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ono</w:t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 in contatto con INDIRE per lo svolgimento di progetti ERASMUS+ sull'innovazione didattica, ad oggi ne cur</w:t>
      </w: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ano</w:t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 due con la Water Right Foundation.</w:t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br/>
      </w: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Stanno </w:t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cercando nuove figure da formare e inserire per un lavoro part time.</w:t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br/>
      </w: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S</w:t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ono richieste capacità comunicative, progettuali e la padronanza della lingua inglese.</w:t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br/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br/>
      </w: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L</w:t>
      </w:r>
      <w:r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e candidate e i candidati possono inviare il curriculum al presente indirizzo</w:t>
      </w: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 di posta elettronica:</w:t>
      </w:r>
      <w:r w:rsidRPr="00732254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 </w:t>
      </w:r>
      <w:r w:rsidR="00732254" w:rsidRPr="00732254">
        <w:rPr>
          <w:rFonts w:ascii="Calibri" w:eastAsia="Times New Roman" w:hAnsi="Calibri" w:cs="Calibri"/>
          <w:i/>
          <w:iCs/>
          <w:color w:val="C0C0C0"/>
          <w:sz w:val="24"/>
          <w:szCs w:val="24"/>
          <w:lang w:eastAsia="it-IT" w:bidi="ar-SA"/>
        </w:rPr>
        <w:t> </w:t>
      </w:r>
      <w:hyperlink r:id="rId7" w:history="1">
        <w:r w:rsidR="00732254" w:rsidRPr="00732254">
          <w:rPr>
            <w:rFonts w:ascii="Calibri" w:eastAsia="Times New Roman" w:hAnsi="Calibri" w:cs="Calibri"/>
            <w:color w:val="000000"/>
            <w:sz w:val="24"/>
            <w:szCs w:val="24"/>
            <w:lang w:eastAsia="it-IT" w:bidi="ar-SA"/>
          </w:rPr>
          <w:t>s.digrazia@maieutike.net</w:t>
        </w:r>
      </w:hyperlink>
    </w:p>
    <w:p w:rsidR="009015B6" w:rsidRDefault="009015B6" w:rsidP="00732254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</w:pPr>
    </w:p>
    <w:p w:rsidR="009015B6" w:rsidRPr="009015B6" w:rsidRDefault="00732254" w:rsidP="007322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 w:bidi="ar-SA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Sarà effettuato il </w:t>
      </w:r>
      <w:r w:rsidR="009015B6"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contatt</w:t>
      </w:r>
      <w:r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>o</w:t>
      </w:r>
      <w:r w:rsidR="009015B6"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t xml:space="preserve"> per un primo colloquio.</w:t>
      </w:r>
      <w:bookmarkStart w:id="0" w:name="_GoBack"/>
      <w:bookmarkEnd w:id="0"/>
      <w:r w:rsidR="009015B6"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br/>
      </w:r>
      <w:r w:rsidR="009015B6"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br/>
      </w:r>
      <w:r w:rsidR="009015B6" w:rsidRPr="009015B6">
        <w:rPr>
          <w:rFonts w:ascii="Calibri" w:eastAsia="Times New Roman" w:hAnsi="Calibri" w:cs="Calibri"/>
          <w:color w:val="333333"/>
          <w:sz w:val="24"/>
          <w:szCs w:val="24"/>
          <w:lang w:eastAsia="it-IT" w:bidi="ar-SA"/>
        </w:rPr>
        <w:br/>
      </w:r>
      <w:r w:rsidR="009015B6" w:rsidRPr="009015B6">
        <w:rPr>
          <w:rFonts w:ascii="Arial" w:eastAsia="Times New Roman" w:hAnsi="Arial" w:cs="Arial"/>
          <w:i/>
          <w:iCs/>
          <w:color w:val="C0C0C0"/>
          <w:sz w:val="18"/>
          <w:szCs w:val="18"/>
          <w:lang w:eastAsia="it-IT" w:bidi="ar-SA"/>
        </w:rPr>
        <w:t>-- </w:t>
      </w:r>
      <w:r w:rsidR="009015B6" w:rsidRPr="009015B6">
        <w:rPr>
          <w:rFonts w:ascii="Arial" w:eastAsia="Times New Roman" w:hAnsi="Arial" w:cs="Arial"/>
          <w:i/>
          <w:iCs/>
          <w:color w:val="C0C0C0"/>
          <w:sz w:val="18"/>
          <w:szCs w:val="18"/>
          <w:lang w:eastAsia="it-IT" w:bidi="ar-SA"/>
        </w:rPr>
        <w:br/>
      </w:r>
      <w:proofErr w:type="gramStart"/>
      <w:r w:rsidR="009015B6" w:rsidRPr="009015B6">
        <w:rPr>
          <w:rFonts w:ascii="Arial" w:eastAsia="Times New Roman" w:hAnsi="Arial" w:cs="Arial"/>
          <w:b/>
          <w:bCs/>
          <w:i/>
          <w:iCs/>
          <w:color w:val="C0C0C0"/>
          <w:sz w:val="24"/>
          <w:szCs w:val="24"/>
          <w:lang w:eastAsia="it-IT" w:bidi="ar-SA"/>
        </w:rPr>
        <w:t>Associazione  </w:t>
      </w:r>
      <w:proofErr w:type="spellStart"/>
      <w:r w:rsidR="009015B6" w:rsidRPr="009015B6">
        <w:rPr>
          <w:rFonts w:ascii="Arial" w:eastAsia="Times New Roman" w:hAnsi="Arial" w:cs="Arial"/>
          <w:b/>
          <w:bCs/>
          <w:i/>
          <w:iCs/>
          <w:color w:val="C0C0C0"/>
          <w:sz w:val="24"/>
          <w:szCs w:val="24"/>
          <w:lang w:eastAsia="it-IT" w:bidi="ar-SA"/>
        </w:rPr>
        <w:t>Maieutiké</w:t>
      </w:r>
      <w:proofErr w:type="spellEnd"/>
      <w:proofErr w:type="gramEnd"/>
      <w:r w:rsidR="009015B6" w:rsidRPr="009015B6">
        <w:rPr>
          <w:rFonts w:ascii="Arial" w:eastAsia="Times New Roman" w:hAnsi="Arial" w:cs="Arial"/>
          <w:b/>
          <w:bCs/>
          <w:i/>
          <w:iCs/>
          <w:color w:val="C0C0C0"/>
          <w:sz w:val="24"/>
          <w:szCs w:val="24"/>
          <w:lang w:eastAsia="it-IT" w:bidi="ar-SA"/>
        </w:rPr>
        <w:br/>
        <w:t>Via N. Da Uzzano 8, 50126 FI</w:t>
      </w:r>
      <w:r w:rsidR="009015B6" w:rsidRPr="009015B6">
        <w:rPr>
          <w:rFonts w:ascii="Arial" w:eastAsia="Times New Roman" w:hAnsi="Arial" w:cs="Arial"/>
          <w:b/>
          <w:bCs/>
          <w:i/>
          <w:iCs/>
          <w:color w:val="C0C0C0"/>
          <w:sz w:val="24"/>
          <w:szCs w:val="24"/>
          <w:lang w:eastAsia="it-IT" w:bidi="ar-SA"/>
        </w:rPr>
        <w:br/>
      </w:r>
      <w:proofErr w:type="spellStart"/>
      <w:r w:rsidR="009015B6" w:rsidRPr="009015B6">
        <w:rPr>
          <w:rFonts w:ascii="Arial" w:eastAsia="Times New Roman" w:hAnsi="Arial" w:cs="Arial"/>
          <w:b/>
          <w:bCs/>
          <w:i/>
          <w:iCs/>
          <w:color w:val="C0C0C0"/>
          <w:sz w:val="24"/>
          <w:szCs w:val="24"/>
          <w:lang w:eastAsia="it-IT" w:bidi="ar-SA"/>
        </w:rPr>
        <w:t>Tel</w:t>
      </w:r>
      <w:proofErr w:type="spellEnd"/>
      <w:r w:rsidR="009015B6" w:rsidRPr="009015B6">
        <w:rPr>
          <w:rFonts w:ascii="Arial" w:eastAsia="Times New Roman" w:hAnsi="Arial" w:cs="Arial"/>
          <w:b/>
          <w:bCs/>
          <w:i/>
          <w:iCs/>
          <w:color w:val="C0C0C0"/>
          <w:sz w:val="24"/>
          <w:szCs w:val="24"/>
          <w:lang w:eastAsia="it-IT" w:bidi="ar-SA"/>
        </w:rPr>
        <w:t xml:space="preserve">: </w:t>
      </w:r>
      <w:proofErr w:type="gramStart"/>
      <w:r w:rsidR="009015B6" w:rsidRPr="009015B6">
        <w:rPr>
          <w:rFonts w:ascii="Arial" w:eastAsia="Times New Roman" w:hAnsi="Arial" w:cs="Arial"/>
          <w:b/>
          <w:bCs/>
          <w:i/>
          <w:iCs/>
          <w:color w:val="C0C0C0"/>
          <w:sz w:val="24"/>
          <w:szCs w:val="24"/>
          <w:lang w:eastAsia="it-IT" w:bidi="ar-SA"/>
        </w:rPr>
        <w:t>3497253951  mail</w:t>
      </w:r>
      <w:proofErr w:type="gramEnd"/>
      <w:r w:rsidR="009015B6" w:rsidRPr="009015B6">
        <w:rPr>
          <w:rFonts w:ascii="Arial" w:eastAsia="Times New Roman" w:hAnsi="Arial" w:cs="Arial"/>
          <w:b/>
          <w:bCs/>
          <w:i/>
          <w:iCs/>
          <w:color w:val="C0C0C0"/>
          <w:sz w:val="24"/>
          <w:szCs w:val="24"/>
          <w:lang w:eastAsia="it-IT" w:bidi="ar-SA"/>
        </w:rPr>
        <w:t>:  </w:t>
      </w:r>
      <w:hyperlink r:id="rId8" w:history="1">
        <w:r w:rsidR="009015B6" w:rsidRPr="009015B6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it-IT" w:bidi="ar-SA"/>
          </w:rPr>
          <w:t>info@maieutike.net</w:t>
        </w:r>
      </w:hyperlink>
    </w:p>
    <w:p w:rsidR="00227BD5" w:rsidRPr="00732254" w:rsidRDefault="00227BD5" w:rsidP="009015B6">
      <w:pPr>
        <w:pStyle w:val="Puntoelenco"/>
        <w:numPr>
          <w:ilvl w:val="0"/>
          <w:numId w:val="0"/>
        </w:numPr>
        <w:ind w:left="432" w:hanging="432"/>
        <w:rPr>
          <w:b/>
          <w:bCs/>
          <w:sz w:val="24"/>
          <w:szCs w:val="24"/>
        </w:rPr>
      </w:pPr>
    </w:p>
    <w:sectPr w:rsidR="00227BD5" w:rsidRPr="00732254">
      <w:footerReference w:type="default" r:id="rId9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CD0" w:rsidRDefault="002E5CD0">
      <w:r>
        <w:separator/>
      </w:r>
    </w:p>
    <w:p w:rsidR="002E5CD0" w:rsidRDefault="002E5CD0"/>
  </w:endnote>
  <w:endnote w:type="continuationSeparator" w:id="0">
    <w:p w:rsidR="002E5CD0" w:rsidRDefault="002E5CD0">
      <w:r>
        <w:continuationSeparator/>
      </w:r>
    </w:p>
    <w:p w:rsidR="002E5CD0" w:rsidRDefault="002E5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BD5" w:rsidRDefault="00100508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CD0" w:rsidRDefault="002E5CD0">
      <w:r>
        <w:separator/>
      </w:r>
    </w:p>
    <w:p w:rsidR="002E5CD0" w:rsidRDefault="002E5CD0"/>
  </w:footnote>
  <w:footnote w:type="continuationSeparator" w:id="0">
    <w:p w:rsidR="002E5CD0" w:rsidRDefault="002E5CD0">
      <w:r>
        <w:continuationSeparator/>
      </w:r>
    </w:p>
    <w:p w:rsidR="002E5CD0" w:rsidRDefault="002E5C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B6"/>
    <w:rsid w:val="000A610C"/>
    <w:rsid w:val="00100508"/>
    <w:rsid w:val="00227BD5"/>
    <w:rsid w:val="002E5CD0"/>
    <w:rsid w:val="00732254"/>
    <w:rsid w:val="009015B6"/>
    <w:rsid w:val="00D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A1102"/>
  <w15:chartTrackingRefBased/>
  <w15:docId w15:val="{53C6C997-58C0-194A-AD83-773B391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A610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"/>
    <w:qFormat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oelenco">
    <w:name w:val="List Number"/>
    <w:basedOn w:val="Normale"/>
    <w:uiPriority w:val="9"/>
    <w:qFormat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sz w:val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262626" w:themeColor="text1" w:themeTint="D9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Pr>
      <w:color w:val="731C3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0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eutik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digrazia@maieutik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nnaboffo/Library/Containers/com.microsoft.Word/Data/Library/Application%20Support/Microsoft/Office/16.0/DTS/it-IT%7b2CFA51C1-6F7E-E848-8400-C8A28616A1D8%7d/%7bD268A3EE-3745-3041-8736-CD53014DB66A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Aggiungi note.dotx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2020-02-28T09:03:00Z</dcterms:created>
  <dcterms:modified xsi:type="dcterms:W3CDTF">2020-02-28T09:35:00Z</dcterms:modified>
</cp:coreProperties>
</file>