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BD" w:rsidRPr="00405736" w:rsidRDefault="007B4943">
      <w:pPr>
        <w:pStyle w:val="Titolo1"/>
        <w:rPr>
          <w:rFonts w:ascii="Calibri" w:hAnsi="Calibri" w:cs="Calibri"/>
          <w:color w:val="auto"/>
        </w:rPr>
      </w:pPr>
      <w:r w:rsidRPr="00405736">
        <w:rPr>
          <w:rFonts w:ascii="Calibri" w:hAnsi="Calibri" w:cs="Calibri"/>
          <w:color w:val="auto"/>
        </w:rPr>
        <w:t>LABORATORIO DI RESTAURO – SCHEDA EDIFICIO/FACCIATA</w:t>
      </w:r>
    </w:p>
    <w:p w:rsidR="00DB2308" w:rsidRPr="00DB2308" w:rsidRDefault="00DB2308" w:rsidP="00DB23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Gruppo: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B2308">
        <w:rPr>
          <w:rFonts w:ascii="Calibri" w:hAnsi="Calibri" w:cs="Calibri"/>
          <w:i/>
          <w:iCs/>
        </w:rPr>
        <w:t xml:space="preserve">      </w:t>
      </w:r>
      <w:r>
        <w:rPr>
          <w:rFonts w:ascii="Calibri" w:hAnsi="Calibri" w:cs="Calibri"/>
          <w:i/>
          <w:iCs/>
        </w:rPr>
        <w:tab/>
        <w:t xml:space="preserve">      </w:t>
      </w:r>
      <w:r w:rsidRPr="00DB2308">
        <w:rPr>
          <w:rFonts w:ascii="Calibri" w:hAnsi="Calibri" w:cs="Calibri"/>
          <w:i/>
          <w:iCs/>
        </w:rPr>
        <w:t>Prof. Arch. Giuseppe A. Centauro</w:t>
      </w:r>
    </w:p>
    <w:p w:rsidR="00571ABD" w:rsidRPr="00405736" w:rsidRDefault="002D3D28">
      <w:pPr>
        <w:pStyle w:val="Titolo2"/>
        <w:rPr>
          <w:rFonts w:ascii="Calibri" w:hAnsi="Calibri" w:cs="Calibri"/>
          <w:b/>
          <w:bCs/>
        </w:rPr>
      </w:pPr>
      <w:r w:rsidRPr="00405736">
        <w:rPr>
          <w:rFonts w:ascii="Calibri" w:hAnsi="Calibri" w:cs="Calibri"/>
          <w:b/>
          <w:bCs/>
        </w:rPr>
        <w:t>SEZIONE EDIFICIO</w:t>
      </w:r>
    </w:p>
    <w:tbl>
      <w:tblPr>
        <w:tblStyle w:val="Relazione"/>
        <w:tblW w:w="10490" w:type="dxa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268"/>
        <w:gridCol w:w="993"/>
        <w:gridCol w:w="1056"/>
        <w:gridCol w:w="78"/>
        <w:gridCol w:w="1972"/>
        <w:gridCol w:w="12"/>
        <w:gridCol w:w="1985"/>
        <w:gridCol w:w="52"/>
        <w:gridCol w:w="2050"/>
        <w:gridCol w:w="24"/>
      </w:tblGrid>
      <w:tr w:rsidR="00571ABD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71ABD" w:rsidRPr="002D3D28" w:rsidRDefault="002D3D28" w:rsidP="004A4768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N. Edificio </w:t>
            </w:r>
            <w:r w:rsidRPr="002D3D28">
              <w:rPr>
                <w:rFonts w:ascii="Calibri" w:hAnsi="Calibri" w:cs="Calibri"/>
                <w:i/>
                <w:iCs/>
                <w:sz w:val="20"/>
                <w:szCs w:val="16"/>
              </w:rPr>
              <w:t>(da cartografia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, es: H586</w:t>
            </w:r>
            <w:r w:rsidRPr="002D3D28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993" w:type="dxa"/>
          </w:tcPr>
          <w:p w:rsidR="00571ABD" w:rsidRPr="002D3D28" w:rsidRDefault="00571ABD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</w:tcPr>
          <w:p w:rsidR="00571ABD" w:rsidRPr="002D3D28" w:rsidRDefault="002D3D28" w:rsidP="004A4768">
            <w:pPr>
              <w:pStyle w:val="Tito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</w:t>
            </w:r>
          </w:p>
        </w:tc>
        <w:tc>
          <w:tcPr>
            <w:tcW w:w="6071" w:type="dxa"/>
            <w:gridSpan w:val="5"/>
          </w:tcPr>
          <w:p w:rsidR="00571ABD" w:rsidRPr="002D3D28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A476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A4768" w:rsidRP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Foglio</w:t>
            </w:r>
          </w:p>
        </w:tc>
        <w:tc>
          <w:tcPr>
            <w:tcW w:w="993" w:type="dxa"/>
          </w:tcPr>
          <w:p w:rsidR="004A4768" w:rsidRPr="002D3D28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</w:tcPr>
          <w:p w:rsidR="004A4768" w:rsidRPr="002D3D28" w:rsidRDefault="002D3D28" w:rsidP="00B109B2">
            <w:pPr>
              <w:pStyle w:val="Tito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Particella</w:t>
            </w:r>
          </w:p>
        </w:tc>
        <w:tc>
          <w:tcPr>
            <w:tcW w:w="6071" w:type="dxa"/>
            <w:gridSpan w:val="5"/>
          </w:tcPr>
          <w:p w:rsidR="004A4768" w:rsidRPr="002D3D28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D3D28" w:rsidRP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</w:t>
            </w:r>
          </w:p>
        </w:tc>
        <w:tc>
          <w:tcPr>
            <w:tcW w:w="8198" w:type="dxa"/>
            <w:gridSpan w:val="8"/>
          </w:tcPr>
          <w:p w:rsidR="002D3D28" w:rsidRPr="002D3D28" w:rsidRDefault="002D3D2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47879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47879" w:rsidRDefault="00C47879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Progettista</w:t>
            </w:r>
          </w:p>
        </w:tc>
        <w:tc>
          <w:tcPr>
            <w:tcW w:w="8198" w:type="dxa"/>
            <w:gridSpan w:val="8"/>
          </w:tcPr>
          <w:p w:rsidR="00C47879" w:rsidRPr="002D3D28" w:rsidRDefault="00C47879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Proprietà</w:t>
            </w:r>
          </w:p>
        </w:tc>
        <w:tc>
          <w:tcPr>
            <w:tcW w:w="993" w:type="dxa"/>
          </w:tcPr>
          <w:p w:rsidR="002D3D28" w:rsidRP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357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Privata</w:t>
            </w:r>
          </w:p>
        </w:tc>
        <w:tc>
          <w:tcPr>
            <w:tcW w:w="1134" w:type="dxa"/>
            <w:gridSpan w:val="2"/>
          </w:tcPr>
          <w:p w:rsidR="002D3D28" w:rsidRP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35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Mista</w:t>
            </w:r>
          </w:p>
        </w:tc>
        <w:tc>
          <w:tcPr>
            <w:tcW w:w="6071" w:type="dxa"/>
            <w:gridSpan w:val="5"/>
          </w:tcPr>
          <w:p w:rsidR="002D3D28" w:rsidRP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6853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Pubblica</w:t>
            </w: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Dislocazione</w:t>
            </w:r>
          </w:p>
        </w:tc>
        <w:tc>
          <w:tcPr>
            <w:tcW w:w="2049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0753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D’angolo</w:t>
            </w:r>
          </w:p>
        </w:tc>
        <w:tc>
          <w:tcPr>
            <w:tcW w:w="2050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937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Di testa</w:t>
            </w:r>
          </w:p>
        </w:tc>
        <w:tc>
          <w:tcPr>
            <w:tcW w:w="2049" w:type="dxa"/>
            <w:gridSpan w:val="3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3829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Intercluso</w:t>
            </w:r>
          </w:p>
        </w:tc>
        <w:tc>
          <w:tcPr>
            <w:tcW w:w="2050" w:type="dxa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755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Isolato</w:t>
            </w: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Tipologia architettonica</w:t>
            </w:r>
          </w:p>
        </w:tc>
        <w:tc>
          <w:tcPr>
            <w:tcW w:w="2049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20197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Palazzo</w:t>
            </w:r>
          </w:p>
        </w:tc>
        <w:tc>
          <w:tcPr>
            <w:tcW w:w="2050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6281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Villa/Villino</w:t>
            </w:r>
          </w:p>
        </w:tc>
        <w:tc>
          <w:tcPr>
            <w:tcW w:w="2049" w:type="dxa"/>
            <w:gridSpan w:val="3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53740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Torre/Casa-torre</w:t>
            </w:r>
          </w:p>
        </w:tc>
        <w:tc>
          <w:tcPr>
            <w:tcW w:w="2050" w:type="dxa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8962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Chiesa</w:t>
            </w: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049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24349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Basilica</w:t>
            </w:r>
          </w:p>
        </w:tc>
        <w:tc>
          <w:tcPr>
            <w:tcW w:w="2050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9292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Campanile</w:t>
            </w:r>
          </w:p>
        </w:tc>
        <w:tc>
          <w:tcPr>
            <w:tcW w:w="2049" w:type="dxa"/>
            <w:gridSpan w:val="3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2515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Monastero/ Conservatorio/ Collegio</w:t>
            </w:r>
          </w:p>
        </w:tc>
        <w:tc>
          <w:tcPr>
            <w:tcW w:w="2050" w:type="dxa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9392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Oratorio</w:t>
            </w: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049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64816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Chiostro</w:t>
            </w:r>
          </w:p>
        </w:tc>
        <w:tc>
          <w:tcPr>
            <w:tcW w:w="2050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49995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Architettura militare/Caserma</w:t>
            </w:r>
          </w:p>
        </w:tc>
        <w:tc>
          <w:tcPr>
            <w:tcW w:w="2049" w:type="dxa"/>
            <w:gridSpan w:val="3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59494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Mura/Bastione/ Porta urbana</w:t>
            </w:r>
          </w:p>
        </w:tc>
        <w:tc>
          <w:tcPr>
            <w:tcW w:w="2050" w:type="dxa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8865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Opificio</w:t>
            </w: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049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6991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Scuola</w:t>
            </w:r>
          </w:p>
        </w:tc>
        <w:tc>
          <w:tcPr>
            <w:tcW w:w="2050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6577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Portico/Loggia</w:t>
            </w:r>
          </w:p>
        </w:tc>
        <w:tc>
          <w:tcPr>
            <w:tcW w:w="2049" w:type="dxa"/>
            <w:gridSpan w:val="3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43852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Corpo di fabbrica accessorio</w:t>
            </w:r>
          </w:p>
        </w:tc>
        <w:tc>
          <w:tcPr>
            <w:tcW w:w="2050" w:type="dxa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45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 xml:space="preserve">Altro </w:t>
            </w:r>
            <w:r w:rsidR="002D3D28" w:rsidRPr="002D3D28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  <w:p w:rsidR="002D3D28" w:rsidRDefault="002D3D2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r>
              <w:rPr>
                <w:rFonts w:ascii="Calibri" w:hAnsi="Calibri" w:cs="Calibri"/>
              </w:rPr>
              <w:t>………………………………….</w:t>
            </w: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Tipologia edilizia</w:t>
            </w:r>
          </w:p>
        </w:tc>
        <w:tc>
          <w:tcPr>
            <w:tcW w:w="2049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911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A blocco</w:t>
            </w:r>
          </w:p>
        </w:tc>
        <w:tc>
          <w:tcPr>
            <w:tcW w:w="2050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0889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In linea</w:t>
            </w:r>
          </w:p>
        </w:tc>
        <w:tc>
          <w:tcPr>
            <w:tcW w:w="2049" w:type="dxa"/>
            <w:gridSpan w:val="3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93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A schiera</w:t>
            </w:r>
          </w:p>
        </w:tc>
        <w:tc>
          <w:tcPr>
            <w:tcW w:w="2050" w:type="dxa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1636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A blocco con giardino/corte</w:t>
            </w: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049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99769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Specialistica</w:t>
            </w:r>
          </w:p>
        </w:tc>
        <w:tc>
          <w:tcPr>
            <w:tcW w:w="2050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6355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Casa isolata</w:t>
            </w:r>
          </w:p>
        </w:tc>
        <w:tc>
          <w:tcPr>
            <w:tcW w:w="2049" w:type="dxa"/>
            <w:gridSpan w:val="3"/>
          </w:tcPr>
          <w:p w:rsidR="002D3D28" w:rsidRDefault="002D3D2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  <w:tc>
          <w:tcPr>
            <w:tcW w:w="2050" w:type="dxa"/>
          </w:tcPr>
          <w:p w:rsidR="002D3D28" w:rsidRDefault="002D3D2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Funzione rilevata</w:t>
            </w:r>
          </w:p>
        </w:tc>
        <w:tc>
          <w:tcPr>
            <w:tcW w:w="2049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5577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Residenziale</w:t>
            </w:r>
          </w:p>
        </w:tc>
        <w:tc>
          <w:tcPr>
            <w:tcW w:w="2050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8670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Commerciale</w:t>
            </w:r>
          </w:p>
        </w:tc>
        <w:tc>
          <w:tcPr>
            <w:tcW w:w="2049" w:type="dxa"/>
            <w:gridSpan w:val="3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20013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Funzioni miste</w:t>
            </w:r>
          </w:p>
        </w:tc>
        <w:tc>
          <w:tcPr>
            <w:tcW w:w="2050" w:type="dxa"/>
          </w:tcPr>
          <w:p w:rsidR="002D3D28" w:rsidRP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290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Di culto</w:t>
            </w: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049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20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Di servizio/</w:t>
            </w:r>
          </w:p>
          <w:p w:rsidR="002D3D28" w:rsidRDefault="002D3D2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r>
              <w:rPr>
                <w:rFonts w:ascii="Calibri" w:hAnsi="Calibri" w:cs="Calibri"/>
              </w:rPr>
              <w:t>Amministrativa</w:t>
            </w:r>
          </w:p>
        </w:tc>
        <w:tc>
          <w:tcPr>
            <w:tcW w:w="2050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11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 xml:space="preserve">Altro </w:t>
            </w:r>
            <w:r w:rsidR="002D3D28" w:rsidRPr="002D3D28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  <w:p w:rsidR="002D3D28" w:rsidRDefault="002D3D2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r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2049" w:type="dxa"/>
            <w:gridSpan w:val="3"/>
          </w:tcPr>
          <w:p w:rsidR="002D3D28" w:rsidRDefault="002D3D2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  <w:tc>
          <w:tcPr>
            <w:tcW w:w="2050" w:type="dxa"/>
          </w:tcPr>
          <w:p w:rsidR="002D3D28" w:rsidRDefault="002D3D2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Tipologia di trasformazione</w:t>
            </w:r>
          </w:p>
        </w:tc>
        <w:tc>
          <w:tcPr>
            <w:tcW w:w="2049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2000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Accorpamento/ Fusione</w:t>
            </w:r>
          </w:p>
        </w:tc>
        <w:tc>
          <w:tcPr>
            <w:tcW w:w="2050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29351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Frazionamento</w:t>
            </w:r>
          </w:p>
        </w:tc>
        <w:tc>
          <w:tcPr>
            <w:tcW w:w="2049" w:type="dxa"/>
            <w:gridSpan w:val="3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0553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Ridefinizione fondiaria</w:t>
            </w:r>
          </w:p>
        </w:tc>
        <w:tc>
          <w:tcPr>
            <w:tcW w:w="2050" w:type="dxa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3335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Sopraelevazione</w:t>
            </w: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049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5446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Invariato dal Catasto Leopoldino</w:t>
            </w:r>
          </w:p>
        </w:tc>
        <w:tc>
          <w:tcPr>
            <w:tcW w:w="2050" w:type="dxa"/>
            <w:gridSpan w:val="2"/>
          </w:tcPr>
          <w:p w:rsidR="002D3D28" w:rsidRDefault="002D3D2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  <w:tc>
          <w:tcPr>
            <w:tcW w:w="2049" w:type="dxa"/>
            <w:gridSpan w:val="3"/>
          </w:tcPr>
          <w:p w:rsidR="002D3D28" w:rsidRDefault="002D3D2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  <w:tc>
          <w:tcPr>
            <w:tcW w:w="2050" w:type="dxa"/>
          </w:tcPr>
          <w:p w:rsidR="002D3D28" w:rsidRDefault="002D3D2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  <w:tr w:rsidR="002D3D28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D3D28" w:rsidRDefault="002D3D28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Correlazioni storico-urbanistiche</w:t>
            </w:r>
          </w:p>
        </w:tc>
        <w:tc>
          <w:tcPr>
            <w:tcW w:w="2049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5276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Firenze preunitaria</w:t>
            </w:r>
          </w:p>
        </w:tc>
        <w:tc>
          <w:tcPr>
            <w:tcW w:w="2050" w:type="dxa"/>
            <w:gridSpan w:val="2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4934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Firenze postunitaria</w:t>
            </w:r>
          </w:p>
        </w:tc>
        <w:tc>
          <w:tcPr>
            <w:tcW w:w="2049" w:type="dxa"/>
            <w:gridSpan w:val="3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1931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Dopoguerra</w:t>
            </w:r>
          </w:p>
        </w:tc>
        <w:tc>
          <w:tcPr>
            <w:tcW w:w="2050" w:type="dxa"/>
          </w:tcPr>
          <w:p w:rsidR="002D3D28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5902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2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D3D28">
              <w:rPr>
                <w:rFonts w:ascii="Calibri" w:hAnsi="Calibri" w:cs="Calibri"/>
              </w:rPr>
              <w:t>Firenze post-1966</w:t>
            </w:r>
          </w:p>
        </w:tc>
      </w:tr>
      <w:tr w:rsidR="00C47879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47879" w:rsidRDefault="00C47879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Datazione</w:t>
            </w:r>
          </w:p>
        </w:tc>
        <w:tc>
          <w:tcPr>
            <w:tcW w:w="8198" w:type="dxa"/>
            <w:gridSpan w:val="8"/>
          </w:tcPr>
          <w:p w:rsidR="00C47879" w:rsidRDefault="00C47879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  <w:tr w:rsidR="00C47879" w:rsidRPr="002D3D28" w:rsidTr="0078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47879" w:rsidRDefault="00C47879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Vincolo Architettonico-Monumentale</w:t>
            </w:r>
          </w:p>
        </w:tc>
        <w:tc>
          <w:tcPr>
            <w:tcW w:w="993" w:type="dxa"/>
          </w:tcPr>
          <w:p w:rsidR="00C47879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867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47879">
              <w:rPr>
                <w:rFonts w:ascii="Calibri" w:hAnsi="Calibri" w:cs="Calibri"/>
              </w:rPr>
              <w:t>Si</w:t>
            </w:r>
          </w:p>
          <w:p w:rsidR="00C47879" w:rsidRDefault="000F506B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20137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47879">
              <w:rPr>
                <w:rFonts w:ascii="Calibri" w:hAnsi="Calibri" w:cs="Calibri"/>
              </w:rPr>
              <w:t>No</w:t>
            </w:r>
          </w:p>
        </w:tc>
        <w:tc>
          <w:tcPr>
            <w:tcW w:w="1134" w:type="dxa"/>
            <w:gridSpan w:val="2"/>
          </w:tcPr>
          <w:p w:rsidR="00C47879" w:rsidRPr="00C47879" w:rsidRDefault="00C47879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  <w:color w:val="8D4121" w:themeColor="accent2" w:themeShade="BF"/>
              </w:rPr>
            </w:pPr>
            <w:r w:rsidRPr="00C47879">
              <w:rPr>
                <w:rFonts w:ascii="Calibri" w:hAnsi="Calibri" w:cs="Calibri"/>
                <w:color w:val="8D4121" w:themeColor="accent2" w:themeShade="BF"/>
              </w:rPr>
              <w:t>ID Vincolo</w:t>
            </w:r>
          </w:p>
        </w:tc>
        <w:tc>
          <w:tcPr>
            <w:tcW w:w="1984" w:type="dxa"/>
            <w:gridSpan w:val="2"/>
          </w:tcPr>
          <w:p w:rsidR="00C47879" w:rsidRDefault="00C47879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  <w:tc>
          <w:tcPr>
            <w:tcW w:w="1985" w:type="dxa"/>
          </w:tcPr>
          <w:p w:rsidR="00C47879" w:rsidRDefault="00C47879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proofErr w:type="spellStart"/>
            <w:r w:rsidRPr="00C47879">
              <w:rPr>
                <w:rFonts w:ascii="Calibri" w:hAnsi="Calibri" w:cs="Calibri"/>
                <w:color w:val="8D4121" w:themeColor="accent2" w:themeShade="BF"/>
              </w:rPr>
              <w:t>Ope</w:t>
            </w:r>
            <w:proofErr w:type="spellEnd"/>
            <w:r w:rsidRPr="00C47879">
              <w:rPr>
                <w:rFonts w:ascii="Calibri" w:hAnsi="Calibri" w:cs="Calibri"/>
                <w:color w:val="8D4121" w:themeColor="accent2" w:themeShade="BF"/>
              </w:rPr>
              <w:t>-legis</w:t>
            </w:r>
          </w:p>
        </w:tc>
        <w:tc>
          <w:tcPr>
            <w:tcW w:w="2126" w:type="dxa"/>
            <w:gridSpan w:val="3"/>
          </w:tcPr>
          <w:p w:rsidR="00C47879" w:rsidRDefault="000F506B" w:rsidP="00C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891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5A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47879">
              <w:rPr>
                <w:rFonts w:ascii="Calibri" w:hAnsi="Calibri" w:cs="Calibri"/>
              </w:rPr>
              <w:t>Si</w:t>
            </w:r>
          </w:p>
          <w:p w:rsidR="00C47879" w:rsidRDefault="000F506B" w:rsidP="00C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21443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47879">
              <w:rPr>
                <w:rFonts w:ascii="Calibri" w:hAnsi="Calibri" w:cs="Calibri"/>
              </w:rPr>
              <w:t>No</w:t>
            </w:r>
          </w:p>
        </w:tc>
      </w:tr>
      <w:tr w:rsidR="00C47879" w:rsidRPr="002D3D28" w:rsidTr="007835AD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47879" w:rsidRDefault="00C47879" w:rsidP="00B109B2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</w:t>
            </w:r>
          </w:p>
        </w:tc>
        <w:tc>
          <w:tcPr>
            <w:tcW w:w="8198" w:type="dxa"/>
            <w:gridSpan w:val="8"/>
          </w:tcPr>
          <w:p w:rsidR="00C47879" w:rsidRDefault="00C47879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8556DF" w:rsidRDefault="008556D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556DF" w:rsidRPr="00405736" w:rsidRDefault="008556DF" w:rsidP="008556DF">
      <w:pPr>
        <w:pStyle w:val="Titolo2"/>
        <w:rPr>
          <w:rFonts w:ascii="Calibri" w:hAnsi="Calibri" w:cs="Calibri"/>
          <w:b/>
          <w:bCs/>
        </w:rPr>
      </w:pPr>
      <w:r w:rsidRPr="00405736">
        <w:rPr>
          <w:rFonts w:ascii="Calibri" w:hAnsi="Calibri" w:cs="Calibri"/>
          <w:b/>
          <w:bCs/>
        </w:rPr>
        <w:lastRenderedPageBreak/>
        <w:t>SEZIONE FACCIATA</w:t>
      </w:r>
      <w:r w:rsidR="00D62C76" w:rsidRPr="00405736">
        <w:rPr>
          <w:rFonts w:ascii="Calibri" w:hAnsi="Calibri" w:cs="Calibri"/>
          <w:b/>
          <w:bCs/>
        </w:rPr>
        <w:t xml:space="preserve"> – IDENTIFICATIVO E DATI DIMENSIONALI</w:t>
      </w: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268"/>
        <w:gridCol w:w="2732"/>
        <w:gridCol w:w="233"/>
        <w:gridCol w:w="2268"/>
        <w:gridCol w:w="232"/>
        <w:gridCol w:w="2733"/>
      </w:tblGrid>
      <w:tr w:rsidR="008556DF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556DF" w:rsidRPr="002D3D28" w:rsidRDefault="008556DF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N. Facciata </w:t>
            </w:r>
            <w:r w:rsidRPr="002D3D28">
              <w:rPr>
                <w:rFonts w:ascii="Calibri" w:hAnsi="Calibri" w:cs="Calibri"/>
                <w:i/>
                <w:iCs/>
                <w:sz w:val="20"/>
                <w:szCs w:val="16"/>
              </w:rPr>
              <w:t>(da cartografia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, es: H586F001</w:t>
            </w:r>
            <w:r w:rsidRPr="002D3D28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965" w:type="dxa"/>
            <w:gridSpan w:val="2"/>
          </w:tcPr>
          <w:p w:rsidR="008556DF" w:rsidRPr="002D3D28" w:rsidRDefault="008556DF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8556DF" w:rsidRPr="002D3D28" w:rsidRDefault="008556DF" w:rsidP="00CA76E3">
            <w:pPr>
              <w:pStyle w:val="Tito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</w:t>
            </w:r>
          </w:p>
        </w:tc>
        <w:tc>
          <w:tcPr>
            <w:tcW w:w="2965" w:type="dxa"/>
            <w:gridSpan w:val="2"/>
          </w:tcPr>
          <w:p w:rsidR="008556DF" w:rsidRPr="002D3D28" w:rsidRDefault="008556DF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556DF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556DF" w:rsidRPr="002D3D28" w:rsidRDefault="008556DF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facciat</w:t>
            </w:r>
            <w:r w:rsidR="00D62C76">
              <w:rPr>
                <w:rFonts w:ascii="Calibri" w:hAnsi="Calibri" w:cs="Calibri"/>
              </w:rPr>
              <w:t>a</w:t>
            </w:r>
          </w:p>
        </w:tc>
        <w:tc>
          <w:tcPr>
            <w:tcW w:w="8198" w:type="dxa"/>
            <w:gridSpan w:val="5"/>
          </w:tcPr>
          <w:p w:rsidR="008556DF" w:rsidRPr="002D3D28" w:rsidRDefault="008556DF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62C76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62C76" w:rsidRPr="002D3D28" w:rsidRDefault="00D62C76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Larghezza totale </w:t>
            </w:r>
            <w:r w:rsidRPr="00D62C76">
              <w:rPr>
                <w:rFonts w:ascii="Calibri" w:hAnsi="Calibri" w:cs="Calibri"/>
                <w:i/>
                <w:iCs/>
                <w:sz w:val="20"/>
                <w:szCs w:val="16"/>
              </w:rPr>
              <w:t>(m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etri</w:t>
            </w:r>
            <w:r w:rsidRPr="00D62C76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732" w:type="dxa"/>
          </w:tcPr>
          <w:p w:rsidR="00D62C76" w:rsidRPr="002D3D28" w:rsidRDefault="00D62C76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733" w:type="dxa"/>
            <w:gridSpan w:val="3"/>
          </w:tcPr>
          <w:p w:rsidR="00D62C76" w:rsidRPr="002D3D28" w:rsidRDefault="00D62C76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2C76">
              <w:rPr>
                <w:rFonts w:ascii="Calibri" w:hAnsi="Calibri" w:cs="Calibri"/>
                <w:color w:val="8D4121" w:themeColor="accent2" w:themeShade="BF"/>
              </w:rPr>
              <w:t xml:space="preserve">Altezza totale </w:t>
            </w:r>
            <w:r w:rsidRPr="00D62C76">
              <w:rPr>
                <w:rFonts w:ascii="Calibri" w:hAnsi="Calibri" w:cs="Calibri"/>
                <w:i/>
                <w:iCs/>
                <w:color w:val="8D4121" w:themeColor="accent2" w:themeShade="BF"/>
                <w:sz w:val="20"/>
                <w:szCs w:val="16"/>
              </w:rPr>
              <w:t>(m</w:t>
            </w:r>
            <w:r>
              <w:rPr>
                <w:rFonts w:ascii="Calibri" w:hAnsi="Calibri" w:cs="Calibri"/>
                <w:i/>
                <w:iCs/>
                <w:color w:val="8D4121" w:themeColor="accent2" w:themeShade="BF"/>
                <w:sz w:val="20"/>
                <w:szCs w:val="16"/>
              </w:rPr>
              <w:t>etri</w:t>
            </w:r>
            <w:r w:rsidRPr="00D62C76">
              <w:rPr>
                <w:rFonts w:ascii="Calibri" w:hAnsi="Calibri" w:cs="Calibri"/>
                <w:i/>
                <w:iCs/>
                <w:color w:val="8D4121" w:themeColor="accent2" w:themeShade="BF"/>
                <w:sz w:val="20"/>
                <w:szCs w:val="16"/>
              </w:rPr>
              <w:t xml:space="preserve">, al </w:t>
            </w:r>
            <w:proofErr w:type="spellStart"/>
            <w:r w:rsidRPr="00D62C76">
              <w:rPr>
                <w:rFonts w:ascii="Calibri" w:hAnsi="Calibri" w:cs="Calibri"/>
                <w:i/>
                <w:iCs/>
                <w:color w:val="8D4121" w:themeColor="accent2" w:themeShade="BF"/>
                <w:sz w:val="20"/>
                <w:szCs w:val="16"/>
              </w:rPr>
              <w:t>sottogronda</w:t>
            </w:r>
            <w:proofErr w:type="spellEnd"/>
            <w:r w:rsidRPr="00D62C76">
              <w:rPr>
                <w:rFonts w:ascii="Calibri" w:hAnsi="Calibri" w:cs="Calibri"/>
                <w:i/>
                <w:iCs/>
                <w:color w:val="8D4121" w:themeColor="accent2" w:themeShade="BF"/>
                <w:sz w:val="20"/>
                <w:szCs w:val="16"/>
              </w:rPr>
              <w:t>)</w:t>
            </w:r>
          </w:p>
        </w:tc>
        <w:tc>
          <w:tcPr>
            <w:tcW w:w="2733" w:type="dxa"/>
          </w:tcPr>
          <w:p w:rsidR="00D62C76" w:rsidRPr="002D3D28" w:rsidRDefault="00D62C76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62C76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62C76" w:rsidRDefault="00D62C76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Larghezza basamento </w:t>
            </w:r>
            <w:r w:rsidRPr="00D62C76">
              <w:rPr>
                <w:rFonts w:ascii="Calibri" w:hAnsi="Calibri" w:cs="Calibri"/>
                <w:i/>
                <w:iCs/>
                <w:sz w:val="20"/>
                <w:szCs w:val="16"/>
              </w:rPr>
              <w:t>(se presente, in metri)</w:t>
            </w:r>
          </w:p>
        </w:tc>
        <w:tc>
          <w:tcPr>
            <w:tcW w:w="2732" w:type="dxa"/>
          </w:tcPr>
          <w:p w:rsidR="00D62C76" w:rsidRPr="002D3D28" w:rsidRDefault="00D62C76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733" w:type="dxa"/>
            <w:gridSpan w:val="3"/>
          </w:tcPr>
          <w:p w:rsidR="00D62C76" w:rsidRPr="002D3D28" w:rsidRDefault="00D62C76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2C76">
              <w:rPr>
                <w:rFonts w:ascii="Calibri" w:hAnsi="Calibri" w:cs="Calibri"/>
                <w:color w:val="8D4121" w:themeColor="accent2" w:themeShade="BF"/>
              </w:rPr>
              <w:t xml:space="preserve">Altezza </w:t>
            </w:r>
            <w:r>
              <w:rPr>
                <w:rFonts w:ascii="Calibri" w:hAnsi="Calibri" w:cs="Calibri"/>
                <w:color w:val="8D4121" w:themeColor="accent2" w:themeShade="BF"/>
              </w:rPr>
              <w:t>basamento</w:t>
            </w:r>
            <w:r w:rsidRPr="00D62C76">
              <w:rPr>
                <w:rFonts w:ascii="Calibri" w:hAnsi="Calibri" w:cs="Calibri"/>
                <w:color w:val="8D4121" w:themeColor="accent2" w:themeShade="BF"/>
              </w:rPr>
              <w:t xml:space="preserve"> </w:t>
            </w:r>
            <w:r w:rsidRPr="00D62C76">
              <w:rPr>
                <w:rFonts w:ascii="Calibri" w:hAnsi="Calibri" w:cs="Calibri"/>
                <w:i/>
                <w:iCs/>
                <w:color w:val="8D4121" w:themeColor="accent2" w:themeShade="BF"/>
                <w:sz w:val="20"/>
                <w:szCs w:val="16"/>
              </w:rPr>
              <w:t>(se presente, in metri)</w:t>
            </w:r>
          </w:p>
        </w:tc>
        <w:tc>
          <w:tcPr>
            <w:tcW w:w="2733" w:type="dxa"/>
          </w:tcPr>
          <w:p w:rsidR="00D62C76" w:rsidRPr="002D3D28" w:rsidRDefault="00D62C76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62C76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62C76" w:rsidRDefault="00D62C76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Numero di piani </w:t>
            </w:r>
            <w:r w:rsidRPr="00D62C76">
              <w:rPr>
                <w:rFonts w:ascii="Calibri" w:hAnsi="Calibri" w:cs="Calibri"/>
                <w:i/>
                <w:iCs/>
                <w:sz w:val="20"/>
                <w:szCs w:val="16"/>
              </w:rPr>
              <w:t>(esclusi mezzanini)</w:t>
            </w:r>
          </w:p>
        </w:tc>
        <w:tc>
          <w:tcPr>
            <w:tcW w:w="2732" w:type="dxa"/>
          </w:tcPr>
          <w:p w:rsidR="00D62C76" w:rsidRPr="002D3D28" w:rsidRDefault="00D62C76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733" w:type="dxa"/>
            <w:gridSpan w:val="3"/>
          </w:tcPr>
          <w:p w:rsidR="00D62C76" w:rsidRPr="00D62C76" w:rsidRDefault="00D62C76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D4121" w:themeColor="accent2" w:themeShade="BF"/>
              </w:rPr>
            </w:pPr>
            <w:r>
              <w:rPr>
                <w:rFonts w:ascii="Calibri" w:hAnsi="Calibri" w:cs="Calibri"/>
                <w:color w:val="8D4121" w:themeColor="accent2" w:themeShade="BF"/>
              </w:rPr>
              <w:t>Numero di assi finestrati</w:t>
            </w:r>
          </w:p>
        </w:tc>
        <w:tc>
          <w:tcPr>
            <w:tcW w:w="2733" w:type="dxa"/>
          </w:tcPr>
          <w:p w:rsidR="00D62C76" w:rsidRPr="002D3D28" w:rsidRDefault="00D62C76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62C76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62C76" w:rsidRDefault="00D62C76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</w:t>
            </w:r>
          </w:p>
        </w:tc>
        <w:tc>
          <w:tcPr>
            <w:tcW w:w="8198" w:type="dxa"/>
            <w:gridSpan w:val="5"/>
          </w:tcPr>
          <w:p w:rsidR="00D62C76" w:rsidRDefault="00D62C76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  <w:p w:rsidR="00D62C76" w:rsidRDefault="00D62C76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D62C76" w:rsidRPr="00405736" w:rsidRDefault="00D62C76" w:rsidP="00D62C76">
      <w:pPr>
        <w:pStyle w:val="Titolo2"/>
        <w:rPr>
          <w:rFonts w:ascii="Calibri" w:hAnsi="Calibri" w:cs="Calibri"/>
          <w:b/>
          <w:bCs/>
        </w:rPr>
      </w:pPr>
      <w:r w:rsidRPr="00405736">
        <w:rPr>
          <w:rFonts w:ascii="Calibri" w:hAnsi="Calibri" w:cs="Calibri"/>
          <w:b/>
          <w:bCs/>
        </w:rPr>
        <w:t>SEZIONE FACCIATA –</w:t>
      </w:r>
      <w:r w:rsidR="004F5958" w:rsidRPr="00405736">
        <w:rPr>
          <w:rFonts w:ascii="Calibri" w:hAnsi="Calibri" w:cs="Calibri"/>
          <w:b/>
          <w:bCs/>
        </w:rPr>
        <w:t xml:space="preserve"> </w:t>
      </w:r>
      <w:r w:rsidRPr="00405736">
        <w:rPr>
          <w:rFonts w:ascii="Calibri" w:hAnsi="Calibri" w:cs="Calibri"/>
          <w:b/>
          <w:bCs/>
        </w:rPr>
        <w:t>ELEMENTI DI PREGIO</w:t>
      </w: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3544"/>
        <w:gridCol w:w="6922"/>
      </w:tblGrid>
      <w:tr w:rsidR="004F5958" w:rsidRPr="002D3D28" w:rsidTr="0096786F">
        <w:trPr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F5958" w:rsidRPr="002D3D28" w:rsidRDefault="004F5958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Descrizione </w:t>
            </w:r>
            <w:r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(descrivere la tipologia e il numero di elementi di pregio e decorativi rilevati, es: bugnati lapidei, colonne, capitelli, fregi scultorei, stemmi e targhe, modanature, affreschi e apparati pittorici, graffiti, portali, balconi, finestre inginocchiate, inferriate, ecc.)</w:t>
            </w:r>
          </w:p>
        </w:tc>
        <w:tc>
          <w:tcPr>
            <w:tcW w:w="6922" w:type="dxa"/>
          </w:tcPr>
          <w:p w:rsidR="004F5958" w:rsidRPr="002D3D28" w:rsidRDefault="004F5958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7B4943" w:rsidRPr="00405736" w:rsidRDefault="007B4943" w:rsidP="007B4943">
      <w:pPr>
        <w:pStyle w:val="Titolo2"/>
        <w:rPr>
          <w:rFonts w:ascii="Calibri" w:hAnsi="Calibri" w:cs="Calibri"/>
          <w:b/>
          <w:bCs/>
        </w:rPr>
      </w:pPr>
      <w:r w:rsidRPr="00405736">
        <w:rPr>
          <w:rFonts w:ascii="Calibri" w:hAnsi="Calibri" w:cs="Calibri"/>
          <w:b/>
          <w:bCs/>
        </w:rPr>
        <w:t>SEZIONE FACCIATA – STATO DI CONSERVAZIONE</w:t>
      </w:r>
    </w:p>
    <w:p w:rsidR="007B4943" w:rsidRDefault="007B4943" w:rsidP="007B4943">
      <w:pPr>
        <w:rPr>
          <w:rFonts w:ascii="Calibri" w:hAnsi="Calibri" w:cs="Calibri"/>
          <w:i/>
          <w:iCs/>
          <w:sz w:val="20"/>
          <w:szCs w:val="16"/>
        </w:rPr>
      </w:pPr>
      <w:r w:rsidRPr="007B4943">
        <w:rPr>
          <w:rFonts w:ascii="Calibri" w:hAnsi="Calibri" w:cs="Calibri"/>
          <w:i/>
          <w:iCs/>
          <w:sz w:val="20"/>
          <w:szCs w:val="16"/>
        </w:rPr>
        <w:t xml:space="preserve">Descrivere </w:t>
      </w:r>
      <w:r>
        <w:rPr>
          <w:rFonts w:ascii="Calibri" w:hAnsi="Calibri" w:cs="Calibri"/>
          <w:i/>
          <w:iCs/>
          <w:sz w:val="20"/>
          <w:szCs w:val="16"/>
        </w:rPr>
        <w:t xml:space="preserve">e spuntare </w:t>
      </w:r>
      <w:r w:rsidR="00174851">
        <w:rPr>
          <w:rFonts w:ascii="Calibri" w:hAnsi="Calibri" w:cs="Calibri"/>
          <w:i/>
          <w:iCs/>
          <w:sz w:val="20"/>
          <w:szCs w:val="16"/>
        </w:rPr>
        <w:t xml:space="preserve">solo </w:t>
      </w:r>
      <w:r w:rsidRPr="007B4943">
        <w:rPr>
          <w:rFonts w:ascii="Calibri" w:hAnsi="Calibri" w:cs="Calibri"/>
          <w:i/>
          <w:iCs/>
          <w:sz w:val="20"/>
          <w:szCs w:val="16"/>
        </w:rPr>
        <w:t xml:space="preserve">gli elementi che si riesce </w:t>
      </w:r>
      <w:proofErr w:type="gramStart"/>
      <w:r w:rsidRPr="007B4943">
        <w:rPr>
          <w:rFonts w:ascii="Calibri" w:hAnsi="Calibri" w:cs="Calibri"/>
          <w:i/>
          <w:iCs/>
          <w:sz w:val="20"/>
          <w:szCs w:val="16"/>
        </w:rPr>
        <w:t>ad</w:t>
      </w:r>
      <w:proofErr w:type="gramEnd"/>
      <w:r w:rsidRPr="007B4943">
        <w:rPr>
          <w:rFonts w:ascii="Calibri" w:hAnsi="Calibri" w:cs="Calibri"/>
          <w:i/>
          <w:iCs/>
          <w:sz w:val="20"/>
          <w:szCs w:val="16"/>
        </w:rPr>
        <w:t xml:space="preserve"> identificare </w:t>
      </w:r>
      <w:r>
        <w:rPr>
          <w:rFonts w:ascii="Calibri" w:hAnsi="Calibri" w:cs="Calibri"/>
          <w:i/>
          <w:iCs/>
          <w:sz w:val="20"/>
          <w:szCs w:val="16"/>
        </w:rPr>
        <w:t>e osservare</w:t>
      </w:r>
      <w:r w:rsidR="00174851">
        <w:rPr>
          <w:rFonts w:ascii="Calibri" w:hAnsi="Calibri" w:cs="Calibri"/>
          <w:i/>
          <w:iCs/>
          <w:sz w:val="20"/>
          <w:szCs w:val="16"/>
        </w:rPr>
        <w:t xml:space="preserve"> ad un’ispezione visiva</w:t>
      </w:r>
    </w:p>
    <w:p w:rsidR="007B4943" w:rsidRDefault="007B4943" w:rsidP="007B4943">
      <w:pPr>
        <w:rPr>
          <w:rFonts w:ascii="Calibri" w:hAnsi="Calibri" w:cs="Calibri"/>
        </w:rPr>
      </w:pPr>
      <w:r w:rsidRPr="007B4943">
        <w:rPr>
          <w:rFonts w:ascii="Calibri" w:hAnsi="Calibri" w:cs="Calibri"/>
          <w:color w:val="8D4121" w:themeColor="accent2" w:themeShade="BF"/>
        </w:rPr>
        <w:t>Apparecchio murario</w:t>
      </w:r>
      <w:r>
        <w:rPr>
          <w:rFonts w:ascii="Calibri" w:hAnsi="Calibri" w:cs="Calibri"/>
          <w:color w:val="8D4121" w:themeColor="accent2" w:themeShade="BF"/>
        </w:rPr>
        <w:t xml:space="preserve"> </w:t>
      </w:r>
      <w:sdt>
        <w:sdtPr>
          <w:rPr>
            <w:rFonts w:ascii="Calibri" w:hAnsi="Calibri" w:cs="Calibri"/>
          </w:rPr>
          <w:id w:val="-138440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:rsidR="0030079C" w:rsidRPr="009E5F63" w:rsidRDefault="009E5F63" w:rsidP="007B4943">
      <w:pPr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</w:pPr>
      <w:r w:rsidRPr="009E5F63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(compilare solo se visibile</w:t>
      </w:r>
      <w:r w:rsidR="0030079C" w:rsidRPr="009E5F63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 xml:space="preserve"> la muratura. Es: tutti i </w:t>
      </w:r>
      <w:proofErr w:type="spellStart"/>
      <w:r w:rsidR="0030079C" w:rsidRPr="009E5F63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facciavista</w:t>
      </w:r>
      <w:proofErr w:type="spellEnd"/>
      <w:r w:rsidR="0030079C" w:rsidRPr="009E5F63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 xml:space="preserve"> lapidei o laterizi (se non sono rivestimenti), oppure quando in caso di distacco dell’intonaco di rivestimento questo lascia visibile la muratura sottostante</w:t>
      </w:r>
      <w:r w:rsidRPr="009E5F63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)</w:t>
      </w: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268"/>
        <w:gridCol w:w="2049"/>
        <w:gridCol w:w="683"/>
        <w:gridCol w:w="1521"/>
        <w:gridCol w:w="1212"/>
        <w:gridCol w:w="772"/>
        <w:gridCol w:w="1961"/>
      </w:tblGrid>
      <w:tr w:rsidR="004F5958" w:rsidRPr="002D3D28" w:rsidTr="00F7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4F5958" w:rsidRPr="002D3D28" w:rsidRDefault="004F5958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</w:t>
            </w:r>
            <w:r w:rsidR="00C5304D">
              <w:rPr>
                <w:rFonts w:ascii="Calibri" w:hAnsi="Calibri" w:cs="Calibri"/>
              </w:rPr>
              <w:t>e</w:t>
            </w:r>
          </w:p>
        </w:tc>
        <w:tc>
          <w:tcPr>
            <w:tcW w:w="2049" w:type="dxa"/>
          </w:tcPr>
          <w:p w:rsidR="004F5958" w:rsidRPr="002D3D28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46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5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5958">
              <w:rPr>
                <w:rFonts w:ascii="Calibri" w:hAnsi="Calibri" w:cs="Calibri"/>
              </w:rPr>
              <w:t>Lapideo</w:t>
            </w:r>
          </w:p>
        </w:tc>
        <w:tc>
          <w:tcPr>
            <w:tcW w:w="2204" w:type="dxa"/>
            <w:gridSpan w:val="2"/>
          </w:tcPr>
          <w:p w:rsidR="004F5958" w:rsidRPr="002D3D28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627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5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5958">
              <w:rPr>
                <w:rFonts w:ascii="Calibri" w:hAnsi="Calibri" w:cs="Calibri"/>
              </w:rPr>
              <w:t>Muratura mista</w:t>
            </w:r>
          </w:p>
        </w:tc>
        <w:tc>
          <w:tcPr>
            <w:tcW w:w="1984" w:type="dxa"/>
            <w:gridSpan w:val="2"/>
          </w:tcPr>
          <w:p w:rsidR="004F5958" w:rsidRPr="002D3D28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8542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5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5958">
              <w:rPr>
                <w:rFonts w:ascii="Calibri" w:hAnsi="Calibri" w:cs="Calibri"/>
              </w:rPr>
              <w:t>Laterizio</w:t>
            </w:r>
          </w:p>
        </w:tc>
        <w:tc>
          <w:tcPr>
            <w:tcW w:w="1961" w:type="dxa"/>
          </w:tcPr>
          <w:p w:rsidR="004F5958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165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5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5958">
              <w:rPr>
                <w:rFonts w:ascii="Calibri" w:hAnsi="Calibri" w:cs="Calibri"/>
              </w:rPr>
              <w:t>Calcestruzzo/</w:t>
            </w:r>
          </w:p>
          <w:p w:rsidR="004F5958" w:rsidRPr="002D3D28" w:rsidRDefault="004F5958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Cemento</w:t>
            </w:r>
          </w:p>
        </w:tc>
      </w:tr>
      <w:tr w:rsidR="004F5958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4F5958" w:rsidRDefault="004F5958" w:rsidP="00CA76E3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198" w:type="dxa"/>
            <w:gridSpan w:val="6"/>
          </w:tcPr>
          <w:p w:rsidR="004F5958" w:rsidRPr="004F5958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741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5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5958">
              <w:rPr>
                <w:rFonts w:ascii="Calibri" w:hAnsi="Calibri" w:cs="Calibri"/>
              </w:rPr>
              <w:t xml:space="preserve">Altro </w:t>
            </w:r>
            <w:r w:rsidR="004F5958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(specificare) </w:t>
            </w:r>
          </w:p>
        </w:tc>
      </w:tr>
      <w:tr w:rsidR="0096786F" w:rsidRPr="002D3D28" w:rsidTr="00F7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786F" w:rsidRPr="002D3D28" w:rsidRDefault="0096786F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2049" w:type="dxa"/>
          </w:tcPr>
          <w:p w:rsidR="0096786F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968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Molto alta</w:t>
            </w:r>
          </w:p>
          <w:p w:rsidR="0096786F" w:rsidRPr="002D3D28" w:rsidRDefault="0096786F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(fenomeni 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profondi, l’elemento è compromesso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204" w:type="dxa"/>
            <w:gridSpan w:val="2"/>
          </w:tcPr>
          <w:p w:rsidR="0096786F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884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Alta</w:t>
            </w:r>
          </w:p>
          <w:p w:rsidR="0096786F" w:rsidRPr="002D3D28" w:rsidRDefault="0096786F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(fenomeni 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profondi, forte alterazione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1984" w:type="dxa"/>
            <w:gridSpan w:val="2"/>
          </w:tcPr>
          <w:p w:rsidR="0096786F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9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Media</w:t>
            </w:r>
          </w:p>
          <w:p w:rsidR="0096786F" w:rsidRPr="002D3D28" w:rsidRDefault="0096786F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(fenomeni 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superficiali e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subsuperficiali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1961" w:type="dxa"/>
          </w:tcPr>
          <w:p w:rsidR="0096786F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718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Lieve</w:t>
            </w:r>
          </w:p>
          <w:p w:rsidR="0096786F" w:rsidRPr="0096786F" w:rsidRDefault="0096786F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(fenomeni localizzati in superficie)</w:t>
            </w:r>
          </w:p>
        </w:tc>
      </w:tr>
      <w:tr w:rsidR="0096786F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96786F" w:rsidRDefault="0096786F" w:rsidP="00CA76E3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198" w:type="dxa"/>
            <w:gridSpan w:val="6"/>
          </w:tcPr>
          <w:p w:rsidR="0096786F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022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 xml:space="preserve">Trascurabile/Assente </w:t>
            </w:r>
            <w:r w:rsidR="0096786F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96786F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786F" w:rsidRPr="002D3D28" w:rsidRDefault="0096786F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732" w:type="dxa"/>
            <w:gridSpan w:val="2"/>
          </w:tcPr>
          <w:p w:rsidR="0096786F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4248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Estesa</w:t>
            </w:r>
          </w:p>
          <w:p w:rsidR="0096786F" w:rsidRDefault="0096786F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più del 50% della superficie è interessata dal fenomeno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733" w:type="dxa"/>
            <w:gridSpan w:val="2"/>
          </w:tcPr>
          <w:p w:rsidR="0096786F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7220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Parziale</w:t>
            </w:r>
          </w:p>
          <w:p w:rsidR="0096786F" w:rsidRPr="0096786F" w:rsidRDefault="0096786F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meno del 50% della superficie è interessata dal fenomeno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733" w:type="dxa"/>
            <w:gridSpan w:val="2"/>
          </w:tcPr>
          <w:p w:rsidR="0096786F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899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Localizzata</w:t>
            </w:r>
          </w:p>
          <w:p w:rsidR="0096786F" w:rsidRPr="0096786F" w:rsidRDefault="0096786F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fenomeno puntuale o sporadico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</w:tr>
      <w:tr w:rsidR="0096786F" w:rsidRPr="002D3D28" w:rsidTr="00967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786F" w:rsidRDefault="0096786F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198" w:type="dxa"/>
            <w:gridSpan w:val="6"/>
          </w:tcPr>
          <w:p w:rsidR="0096786F" w:rsidRDefault="0096786F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3B2B79" w:rsidRDefault="003B2B79" w:rsidP="003B2B79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lastRenderedPageBreak/>
        <w:t xml:space="preserve">Superfici di rivestimento </w:t>
      </w:r>
      <w:sdt>
        <w:sdtPr>
          <w:rPr>
            <w:rFonts w:ascii="Calibri" w:hAnsi="Calibri" w:cs="Calibri"/>
          </w:rPr>
          <w:id w:val="-5331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:rsidR="003B2B79" w:rsidRPr="007B4943" w:rsidRDefault="003B2B79" w:rsidP="003B2B79">
      <w:pPr>
        <w:rPr>
          <w:rFonts w:ascii="Calibri" w:hAnsi="Calibri" w:cs="Calibri"/>
          <w:color w:val="8D4121" w:themeColor="accent2" w:themeShade="BF"/>
        </w:rPr>
      </w:pPr>
      <w:r w:rsidRPr="003B2B79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(</w:t>
      </w:r>
      <w:r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 xml:space="preserve">è il tipo di superficie prevalente della facciata, es: intonaco, </w:t>
      </w:r>
      <w:proofErr w:type="spellStart"/>
      <w:r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facciavista</w:t>
      </w:r>
      <w:proofErr w:type="spellEnd"/>
      <w:r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 xml:space="preserve"> lapideo, ecc.</w:t>
      </w:r>
      <w:r w:rsidR="00174851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 xml:space="preserve"> NB: la tipologia di tinteggiatura viene descritta</w:t>
      </w:r>
      <w:r w:rsidR="00C5304D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 xml:space="preserve"> successivamente</w:t>
      </w:r>
      <w:r w:rsidR="00174851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 xml:space="preserve"> nella sezione del Rilievo Colore</w:t>
      </w:r>
      <w:r w:rsidRPr="003B2B79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)</w:t>
      </w: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268"/>
        <w:gridCol w:w="2049"/>
        <w:gridCol w:w="683"/>
        <w:gridCol w:w="1367"/>
        <w:gridCol w:w="1366"/>
        <w:gridCol w:w="683"/>
        <w:gridCol w:w="2050"/>
      </w:tblGrid>
      <w:tr w:rsidR="00174851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174851" w:rsidRPr="002D3D28" w:rsidRDefault="00174851" w:rsidP="00174851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</w:t>
            </w:r>
            <w:r w:rsidR="00C5304D">
              <w:rPr>
                <w:rFonts w:ascii="Calibri" w:hAnsi="Calibri" w:cs="Calibri"/>
              </w:rPr>
              <w:t>e</w:t>
            </w:r>
          </w:p>
        </w:tc>
        <w:tc>
          <w:tcPr>
            <w:tcW w:w="2049" w:type="dxa"/>
          </w:tcPr>
          <w:p w:rsidR="00174851" w:rsidRPr="002D3D28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659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Intonaco (generico)</w:t>
            </w:r>
          </w:p>
        </w:tc>
        <w:tc>
          <w:tcPr>
            <w:tcW w:w="2050" w:type="dxa"/>
            <w:gridSpan w:val="2"/>
          </w:tcPr>
          <w:p w:rsidR="00174851" w:rsidRPr="002D3D28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225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Intonaco a calce</w:t>
            </w:r>
          </w:p>
        </w:tc>
        <w:tc>
          <w:tcPr>
            <w:tcW w:w="2049" w:type="dxa"/>
            <w:gridSpan w:val="2"/>
          </w:tcPr>
          <w:p w:rsidR="00174851" w:rsidRPr="002D3D28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229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Intonaco cementizio</w:t>
            </w:r>
          </w:p>
        </w:tc>
        <w:tc>
          <w:tcPr>
            <w:tcW w:w="2050" w:type="dxa"/>
          </w:tcPr>
          <w:p w:rsidR="00174851" w:rsidRPr="002D3D28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5205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Intonaco pigmentato</w:t>
            </w:r>
          </w:p>
        </w:tc>
      </w:tr>
      <w:tr w:rsidR="00174851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174851" w:rsidRDefault="00174851" w:rsidP="00174851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049" w:type="dxa"/>
          </w:tcPr>
          <w:p w:rsidR="00174851" w:rsidRPr="002D3D28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610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Intonaco graffito</w:t>
            </w:r>
          </w:p>
        </w:tc>
        <w:tc>
          <w:tcPr>
            <w:tcW w:w="2050" w:type="dxa"/>
            <w:gridSpan w:val="2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684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Pittura murale/</w:t>
            </w:r>
          </w:p>
          <w:p w:rsidR="00174851" w:rsidRPr="002D3D28" w:rsidRDefault="00174851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Riquadrature</w:t>
            </w:r>
          </w:p>
        </w:tc>
        <w:tc>
          <w:tcPr>
            <w:tcW w:w="2049" w:type="dxa"/>
            <w:gridSpan w:val="2"/>
          </w:tcPr>
          <w:p w:rsidR="00174851" w:rsidRPr="002D3D28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921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Finta pietra</w:t>
            </w:r>
          </w:p>
        </w:tc>
        <w:tc>
          <w:tcPr>
            <w:tcW w:w="2050" w:type="dxa"/>
          </w:tcPr>
          <w:p w:rsidR="00174851" w:rsidRPr="002D3D28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16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Marmorino/Stucco</w:t>
            </w:r>
          </w:p>
        </w:tc>
      </w:tr>
      <w:tr w:rsidR="00174851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174851" w:rsidRDefault="00174851" w:rsidP="00174851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049" w:type="dxa"/>
          </w:tcPr>
          <w:p w:rsidR="00174851" w:rsidRPr="004F5958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755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Pietra artificiale</w:t>
            </w:r>
          </w:p>
        </w:tc>
        <w:tc>
          <w:tcPr>
            <w:tcW w:w="2050" w:type="dxa"/>
            <w:gridSpan w:val="2"/>
          </w:tcPr>
          <w:p w:rsidR="00174851" w:rsidRPr="004F5958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942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Legno</w:t>
            </w:r>
          </w:p>
        </w:tc>
        <w:tc>
          <w:tcPr>
            <w:tcW w:w="2049" w:type="dxa"/>
            <w:gridSpan w:val="2"/>
          </w:tcPr>
          <w:p w:rsidR="00174851" w:rsidRPr="004F5958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954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Lapideo</w:t>
            </w:r>
          </w:p>
        </w:tc>
        <w:tc>
          <w:tcPr>
            <w:tcW w:w="2050" w:type="dxa"/>
          </w:tcPr>
          <w:p w:rsidR="00174851" w:rsidRPr="004F5958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30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Lastre lapidee</w:t>
            </w:r>
          </w:p>
        </w:tc>
      </w:tr>
      <w:tr w:rsidR="00174851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174851" w:rsidRDefault="00174851" w:rsidP="00174851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049" w:type="dxa"/>
          </w:tcPr>
          <w:p w:rsidR="00C5304D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2513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5304D">
              <w:rPr>
                <w:rFonts w:ascii="Calibri" w:hAnsi="Calibri" w:cs="Calibri"/>
              </w:rPr>
              <w:t>Calcestruzzo/</w:t>
            </w:r>
          </w:p>
          <w:p w:rsidR="00174851" w:rsidRDefault="00C5304D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Cemento</w:t>
            </w:r>
          </w:p>
        </w:tc>
        <w:tc>
          <w:tcPr>
            <w:tcW w:w="2050" w:type="dxa"/>
            <w:gridSpan w:val="2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892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Muratura mista</w:t>
            </w:r>
          </w:p>
        </w:tc>
        <w:tc>
          <w:tcPr>
            <w:tcW w:w="2049" w:type="dxa"/>
            <w:gridSpan w:val="2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437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Laterizio</w:t>
            </w:r>
          </w:p>
        </w:tc>
        <w:tc>
          <w:tcPr>
            <w:tcW w:w="2050" w:type="dxa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64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Tinteggiatura</w:t>
            </w:r>
          </w:p>
        </w:tc>
      </w:tr>
      <w:tr w:rsidR="00174851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174851" w:rsidRDefault="00174851" w:rsidP="00174851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049" w:type="dxa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557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Ceramica</w:t>
            </w:r>
          </w:p>
        </w:tc>
        <w:tc>
          <w:tcPr>
            <w:tcW w:w="2050" w:type="dxa"/>
            <w:gridSpan w:val="2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409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Pietra ricostruita</w:t>
            </w:r>
            <w:r w:rsidR="00C5304D">
              <w:rPr>
                <w:rFonts w:ascii="Calibri" w:hAnsi="Calibri" w:cs="Calibri"/>
              </w:rPr>
              <w:t xml:space="preserve"> (rivestimento)</w:t>
            </w:r>
          </w:p>
        </w:tc>
        <w:tc>
          <w:tcPr>
            <w:tcW w:w="2049" w:type="dxa"/>
            <w:gridSpan w:val="2"/>
          </w:tcPr>
          <w:p w:rsidR="00C5304D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01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Rivestimento plastico</w:t>
            </w:r>
            <w:r w:rsidR="00C5304D">
              <w:rPr>
                <w:rFonts w:ascii="Calibri" w:hAnsi="Calibri" w:cs="Calibri"/>
              </w:rPr>
              <w:t>/</w:t>
            </w:r>
          </w:p>
          <w:p w:rsidR="00174851" w:rsidRDefault="00C5304D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Sovraintonaco</w:t>
            </w:r>
            <w:proofErr w:type="spellEnd"/>
          </w:p>
        </w:tc>
        <w:tc>
          <w:tcPr>
            <w:tcW w:w="2050" w:type="dxa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</w:rPr>
                <w:id w:val="-3669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 xml:space="preserve">Altro </w:t>
            </w:r>
            <w:r w:rsidR="00174851" w:rsidRPr="003B2B79">
              <w:rPr>
                <w:rFonts w:ascii="Calibri" w:hAnsi="Calibri" w:cs="Calibri"/>
                <w:i/>
                <w:iCs/>
                <w:sz w:val="20"/>
                <w:szCs w:val="16"/>
              </w:rPr>
              <w:t>(</w:t>
            </w:r>
            <w:proofErr w:type="spellStart"/>
            <w:r w:rsidR="00174851" w:rsidRPr="003B2B79">
              <w:rPr>
                <w:rFonts w:ascii="Calibri" w:hAnsi="Calibri" w:cs="Calibri"/>
                <w:i/>
                <w:iCs/>
                <w:sz w:val="20"/>
                <w:szCs w:val="16"/>
              </w:rPr>
              <w:t>specifiare</w:t>
            </w:r>
            <w:proofErr w:type="spellEnd"/>
            <w:r w:rsidR="00174851" w:rsidRPr="003B2B79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  <w:p w:rsidR="00174851" w:rsidRPr="003B2B79" w:rsidRDefault="00174851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………………………………..</w:t>
            </w:r>
          </w:p>
        </w:tc>
      </w:tr>
      <w:tr w:rsidR="00174851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174851" w:rsidRPr="002D3D28" w:rsidRDefault="00174851" w:rsidP="00174851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2049" w:type="dxa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6650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Molto alta</w:t>
            </w:r>
          </w:p>
          <w:p w:rsidR="00174851" w:rsidRPr="002D3D28" w:rsidRDefault="00174851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(fenomeni 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profondi, l’elemento è compromesso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050" w:type="dxa"/>
            <w:gridSpan w:val="2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1130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Alta</w:t>
            </w:r>
          </w:p>
          <w:p w:rsidR="00174851" w:rsidRPr="002D3D28" w:rsidRDefault="00174851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(fenomeni 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profondi, forte alterazione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049" w:type="dxa"/>
            <w:gridSpan w:val="2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649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Media</w:t>
            </w:r>
          </w:p>
          <w:p w:rsidR="00174851" w:rsidRPr="002D3D28" w:rsidRDefault="00174851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(fenomeni 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superficiali e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subsuperficiali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050" w:type="dxa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00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Lieve</w:t>
            </w:r>
          </w:p>
          <w:p w:rsidR="00174851" w:rsidRPr="0096786F" w:rsidRDefault="00174851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(fenomeni localizzati in superficie)</w:t>
            </w:r>
          </w:p>
        </w:tc>
      </w:tr>
      <w:tr w:rsidR="00174851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174851" w:rsidRDefault="00174851" w:rsidP="00174851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198" w:type="dxa"/>
            <w:gridSpan w:val="6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344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 xml:space="preserve">Trascurabile/Assente </w:t>
            </w:r>
            <w:r w:rsidR="00174851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174851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74851" w:rsidRPr="002D3D28" w:rsidRDefault="00174851" w:rsidP="00174851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732" w:type="dxa"/>
            <w:gridSpan w:val="2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522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Estesa</w:t>
            </w:r>
          </w:p>
          <w:p w:rsidR="00174851" w:rsidRDefault="00174851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più del 50% della superficie è interessata dal fenomeno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733" w:type="dxa"/>
            <w:gridSpan w:val="2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0245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Parziale</w:t>
            </w:r>
          </w:p>
          <w:p w:rsidR="00174851" w:rsidRPr="0096786F" w:rsidRDefault="00174851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meno del 50% della superficie è interessata dal fenomeno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733" w:type="dxa"/>
            <w:gridSpan w:val="2"/>
          </w:tcPr>
          <w:p w:rsidR="00174851" w:rsidRDefault="000F506B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966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5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4851">
              <w:rPr>
                <w:rFonts w:ascii="Calibri" w:hAnsi="Calibri" w:cs="Calibri"/>
              </w:rPr>
              <w:t>Localizzata</w:t>
            </w:r>
          </w:p>
          <w:p w:rsidR="00174851" w:rsidRPr="0096786F" w:rsidRDefault="00174851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fenomeno puntuale o sporadico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</w:tr>
      <w:tr w:rsidR="00174851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74851" w:rsidRDefault="00174851" w:rsidP="00174851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198" w:type="dxa"/>
            <w:gridSpan w:val="6"/>
          </w:tcPr>
          <w:p w:rsidR="00174851" w:rsidRDefault="00174851" w:rsidP="0017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3B2B79" w:rsidRDefault="003B2B79" w:rsidP="0096786F">
      <w:pPr>
        <w:rPr>
          <w:rFonts w:ascii="Calibri" w:hAnsi="Calibri" w:cs="Calibri"/>
          <w:color w:val="8D4121" w:themeColor="accent2" w:themeShade="BF"/>
        </w:rPr>
      </w:pPr>
    </w:p>
    <w:p w:rsidR="0096786F" w:rsidRDefault="0096786F" w:rsidP="0096786F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>Elementi di cortina</w:t>
      </w:r>
      <w:r w:rsidR="003B2B79">
        <w:rPr>
          <w:rFonts w:ascii="Calibri" w:hAnsi="Calibri" w:cs="Calibri"/>
          <w:color w:val="8D4121" w:themeColor="accent2" w:themeShade="BF"/>
        </w:rPr>
        <w:t xml:space="preserve"> </w:t>
      </w:r>
      <w:sdt>
        <w:sdtPr>
          <w:rPr>
            <w:rFonts w:ascii="Calibri" w:hAnsi="Calibri" w:cs="Calibri"/>
          </w:rPr>
          <w:id w:val="-102433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:rsidR="003B2B79" w:rsidRPr="007B4943" w:rsidRDefault="003B2B79" w:rsidP="0096786F">
      <w:pPr>
        <w:rPr>
          <w:rFonts w:ascii="Calibri" w:hAnsi="Calibri" w:cs="Calibri"/>
          <w:color w:val="8D4121" w:themeColor="accent2" w:themeShade="BF"/>
        </w:rPr>
      </w:pPr>
      <w:r w:rsidRPr="003B2B79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 xml:space="preserve">(elementi significativi </w:t>
      </w:r>
      <w:r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 xml:space="preserve">ma </w:t>
      </w:r>
      <w:r w:rsidRPr="003B2B79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presenti in piccole porzioni della facciata</w:t>
      </w:r>
      <w:r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, es: tracce di graffito, lacerti di muratura o elementi lapidei, ecc.</w:t>
      </w:r>
      <w:r w:rsidRPr="003B2B79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)</w:t>
      </w: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C5304D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</w:tcPr>
          <w:p w:rsidR="00C5304D" w:rsidRPr="002D3D28" w:rsidRDefault="00C5304D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>(indicare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sotto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il materiale prevalente, utilizzando la terminologia elencata nelle precedenti sezioni)</w:t>
            </w:r>
          </w:p>
          <w:p w:rsidR="00C5304D" w:rsidRPr="002D3D28" w:rsidRDefault="00C5304D" w:rsidP="003B2B79">
            <w:pPr>
              <w:rPr>
                <w:rFonts w:ascii="Calibri" w:hAnsi="Calibri" w:cs="Calibri"/>
              </w:rPr>
            </w:pPr>
          </w:p>
        </w:tc>
      </w:tr>
      <w:tr w:rsidR="0096786F" w:rsidRPr="002D3D28" w:rsidTr="00AF6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96786F" w:rsidRPr="002D3D28" w:rsidRDefault="0096786F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96786F" w:rsidRPr="002D3D28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5554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96786F" w:rsidRPr="002D3D28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615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96786F" w:rsidRPr="002D3D28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167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96786F" w:rsidRPr="00AF630A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225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Lieve</w:t>
            </w:r>
          </w:p>
        </w:tc>
      </w:tr>
      <w:tr w:rsidR="0096786F" w:rsidRPr="002D3D28" w:rsidTr="00AF6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96786F" w:rsidRDefault="0096786F" w:rsidP="00CA76E3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96786F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8760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 xml:space="preserve">Trascurabile/Assente </w:t>
            </w:r>
            <w:r w:rsidR="0096786F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96786F" w:rsidRPr="002D3D28" w:rsidTr="00AF6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6786F" w:rsidRPr="002D3D28" w:rsidRDefault="0096786F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96786F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019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96786F" w:rsidRPr="0096786F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856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96786F" w:rsidRPr="0096786F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559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6786F">
              <w:rPr>
                <w:rFonts w:ascii="Calibri" w:hAnsi="Calibri" w:cs="Calibri"/>
              </w:rPr>
              <w:t>Localizzata</w:t>
            </w:r>
          </w:p>
        </w:tc>
      </w:tr>
      <w:tr w:rsidR="0096786F" w:rsidRPr="002D3D28" w:rsidTr="00AF630A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6786F" w:rsidRDefault="0096786F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96786F" w:rsidRDefault="0096786F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C5304D" w:rsidRDefault="00C5304D" w:rsidP="00C5304D">
      <w:pPr>
        <w:rPr>
          <w:rFonts w:ascii="Calibri" w:hAnsi="Calibri" w:cs="Calibri"/>
          <w:color w:val="8D4121" w:themeColor="accent2" w:themeShade="BF"/>
        </w:rPr>
      </w:pPr>
    </w:p>
    <w:p w:rsidR="00C5304D" w:rsidRDefault="00C5304D" w:rsidP="00C5304D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Basamento </w:t>
      </w:r>
      <w:sdt>
        <w:sdtPr>
          <w:rPr>
            <w:rFonts w:ascii="Calibri" w:hAnsi="Calibri" w:cs="Calibri"/>
          </w:rPr>
          <w:id w:val="107539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>(indicare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sotto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il materiale prevalente, utilizzando la terminologia elencata nelle precedenti sezioni)</w:t>
            </w:r>
          </w:p>
          <w:p w:rsidR="00AF630A" w:rsidRPr="002D3D28" w:rsidRDefault="00AF630A" w:rsidP="00405736">
            <w:pPr>
              <w:rPr>
                <w:rFonts w:ascii="Calibri" w:hAnsi="Calibri" w:cs="Calibri"/>
              </w:rPr>
            </w:pP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47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352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075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0419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278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3035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347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3271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C5304D" w:rsidRDefault="00C5304D">
      <w:pPr>
        <w:rPr>
          <w:rFonts w:ascii="Calibri" w:hAnsi="Calibri" w:cs="Calibri"/>
        </w:rPr>
      </w:pPr>
    </w:p>
    <w:p w:rsidR="00C5304D" w:rsidRDefault="00C5304D" w:rsidP="00C5304D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Cornici finestre </w:t>
      </w:r>
      <w:sdt>
        <w:sdtPr>
          <w:rPr>
            <w:rFonts w:ascii="Calibri" w:hAnsi="Calibri" w:cs="Calibri"/>
          </w:rPr>
          <w:id w:val="110715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:rsidR="00C5304D" w:rsidRPr="007B4943" w:rsidRDefault="00C5304D" w:rsidP="00C5304D">
      <w:pPr>
        <w:rPr>
          <w:rFonts w:ascii="Calibri" w:hAnsi="Calibri" w:cs="Calibri"/>
          <w:color w:val="8D4121" w:themeColor="accent2" w:themeShade="BF"/>
        </w:rPr>
      </w:pPr>
      <w:r w:rsidRPr="003B2B79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(</w:t>
      </w:r>
      <w:r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compilare per la tipologia prevalente)</w:t>
      </w: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>(indicare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sotto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il materiale prevalente, utilizzando la terminologia elencata nelle precedenti sezioni)</w:t>
            </w:r>
          </w:p>
          <w:p w:rsidR="00AF630A" w:rsidRPr="002D3D28" w:rsidRDefault="00AF630A" w:rsidP="00405736">
            <w:pPr>
              <w:rPr>
                <w:rFonts w:ascii="Calibri" w:hAnsi="Calibri" w:cs="Calibri"/>
              </w:rPr>
            </w:pP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842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6636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4165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8090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756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465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8030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433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C5304D" w:rsidRDefault="00C5304D" w:rsidP="00C5304D">
      <w:pPr>
        <w:rPr>
          <w:rFonts w:ascii="Calibri" w:hAnsi="Calibri" w:cs="Calibri"/>
          <w:color w:val="8D4121" w:themeColor="accent2" w:themeShade="BF"/>
        </w:rPr>
      </w:pPr>
    </w:p>
    <w:p w:rsidR="00C5304D" w:rsidRDefault="00C5304D" w:rsidP="00C5304D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Cornici porte </w:t>
      </w:r>
      <w:sdt>
        <w:sdtPr>
          <w:rPr>
            <w:rFonts w:ascii="Calibri" w:hAnsi="Calibri" w:cs="Calibri"/>
          </w:rPr>
          <w:id w:val="203098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:rsidR="00C5304D" w:rsidRPr="007B4943" w:rsidRDefault="00C5304D" w:rsidP="00C5304D">
      <w:pPr>
        <w:rPr>
          <w:rFonts w:ascii="Calibri" w:hAnsi="Calibri" w:cs="Calibri"/>
          <w:color w:val="8D4121" w:themeColor="accent2" w:themeShade="BF"/>
        </w:rPr>
      </w:pPr>
      <w:r w:rsidRPr="003B2B79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(</w:t>
      </w:r>
      <w:r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compilare per la tipologia prevalente)</w:t>
      </w: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>(indicare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sotto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il materiale prevalente, utilizzando la terminologia elencata nelle precedenti sezioni)</w:t>
            </w:r>
          </w:p>
          <w:p w:rsidR="00AF630A" w:rsidRPr="002D3D28" w:rsidRDefault="00AF630A" w:rsidP="00405736">
            <w:pPr>
              <w:rPr>
                <w:rFonts w:ascii="Calibri" w:hAnsi="Calibri" w:cs="Calibri"/>
              </w:rPr>
            </w:pP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387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0796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986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6586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667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44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435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971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C5304D" w:rsidRDefault="00C5304D" w:rsidP="00C5304D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lastRenderedPageBreak/>
        <w:t xml:space="preserve">Zoccolatura/Attacco a terra </w:t>
      </w:r>
      <w:sdt>
        <w:sdtPr>
          <w:rPr>
            <w:rFonts w:ascii="Calibri" w:hAnsi="Calibri" w:cs="Calibri"/>
          </w:rPr>
          <w:id w:val="-171811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>(indicare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sotto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il materiale prevalente, utilizzando la terminologia elencata nelle precedenti sezioni)</w:t>
            </w:r>
          </w:p>
          <w:p w:rsidR="00AF630A" w:rsidRPr="002D3D28" w:rsidRDefault="00AF630A" w:rsidP="00405736">
            <w:pPr>
              <w:rPr>
                <w:rFonts w:ascii="Calibri" w:hAnsi="Calibri" w:cs="Calibri"/>
              </w:rPr>
            </w:pP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734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452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4557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6772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94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6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01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4841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C5304D" w:rsidRDefault="00C5304D">
      <w:pPr>
        <w:rPr>
          <w:rFonts w:ascii="Calibri" w:hAnsi="Calibri" w:cs="Calibri"/>
        </w:rPr>
      </w:pPr>
    </w:p>
    <w:p w:rsidR="00CA76E3" w:rsidRDefault="00CA76E3" w:rsidP="00CA76E3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Apparati decorativi </w:t>
      </w:r>
      <w:sdt>
        <w:sdtPr>
          <w:rPr>
            <w:rFonts w:ascii="Calibri" w:hAnsi="Calibri" w:cs="Calibri"/>
          </w:rPr>
          <w:id w:val="44466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>(indicare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sotto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il materiale prevalente, utilizzando la terminologia elencata nelle precedenti sezioni)</w:t>
            </w:r>
          </w:p>
          <w:p w:rsidR="00AF630A" w:rsidRPr="002D3D28" w:rsidRDefault="00AF630A" w:rsidP="00405736">
            <w:pPr>
              <w:rPr>
                <w:rFonts w:ascii="Calibri" w:hAnsi="Calibri" w:cs="Calibri"/>
              </w:rPr>
            </w:pP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3300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257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885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199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073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277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9173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3539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CA76E3" w:rsidRDefault="00CA76E3">
      <w:pPr>
        <w:rPr>
          <w:rFonts w:ascii="Calibri" w:hAnsi="Calibri" w:cs="Calibri"/>
        </w:rPr>
      </w:pPr>
    </w:p>
    <w:p w:rsidR="00CA76E3" w:rsidRDefault="00CA76E3" w:rsidP="00CA76E3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Cornicioni/Cantonali </w:t>
      </w:r>
      <w:sdt>
        <w:sdtPr>
          <w:rPr>
            <w:rFonts w:ascii="Calibri" w:hAnsi="Calibri" w:cs="Calibri"/>
          </w:rPr>
          <w:id w:val="137781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>(indicare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sotto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il materiale prevalente, utilizzando la terminologia elencata nelle precedenti sezioni)</w:t>
            </w:r>
          </w:p>
          <w:p w:rsidR="00AF630A" w:rsidRPr="002D3D28" w:rsidRDefault="00AF630A" w:rsidP="00405736">
            <w:pPr>
              <w:rPr>
                <w:rFonts w:ascii="Calibri" w:hAnsi="Calibri" w:cs="Calibri"/>
              </w:rPr>
            </w:pP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047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459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391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4057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367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58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41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612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CA76E3" w:rsidRDefault="00CA76E3">
      <w:pPr>
        <w:rPr>
          <w:rFonts w:ascii="Calibri" w:hAnsi="Calibri" w:cs="Calibri"/>
        </w:rPr>
      </w:pPr>
    </w:p>
    <w:p w:rsidR="00AF630A" w:rsidRDefault="00AF630A">
      <w:pPr>
        <w:rPr>
          <w:rFonts w:ascii="Calibri" w:hAnsi="Calibri" w:cs="Calibri"/>
        </w:rPr>
      </w:pPr>
    </w:p>
    <w:p w:rsidR="00AF630A" w:rsidRDefault="00AF630A">
      <w:pPr>
        <w:rPr>
          <w:rFonts w:ascii="Calibri" w:hAnsi="Calibri" w:cs="Calibri"/>
        </w:rPr>
      </w:pPr>
    </w:p>
    <w:p w:rsidR="00CA76E3" w:rsidRDefault="00CA76E3" w:rsidP="00CA76E3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lastRenderedPageBreak/>
        <w:t>Marcapiani/</w:t>
      </w:r>
      <w:proofErr w:type="spellStart"/>
      <w:r>
        <w:rPr>
          <w:rFonts w:ascii="Calibri" w:hAnsi="Calibri" w:cs="Calibri"/>
          <w:color w:val="8D4121" w:themeColor="accent2" w:themeShade="BF"/>
        </w:rPr>
        <w:t>Marcadavanzali</w:t>
      </w:r>
      <w:proofErr w:type="spellEnd"/>
      <w:r>
        <w:rPr>
          <w:rFonts w:ascii="Calibri" w:hAnsi="Calibri" w:cs="Calibri"/>
          <w:color w:val="8D4121" w:themeColor="accent2" w:themeShade="BF"/>
        </w:rPr>
        <w:t xml:space="preserve"> </w:t>
      </w:r>
      <w:sdt>
        <w:sdtPr>
          <w:rPr>
            <w:rFonts w:ascii="Calibri" w:hAnsi="Calibri" w:cs="Calibri"/>
          </w:rPr>
          <w:id w:val="-113848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>(indicare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sotto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il materiale prevalente, utilizzando la terminologia elencata nelle precedenti sezioni)</w:t>
            </w:r>
          </w:p>
          <w:p w:rsidR="00AF630A" w:rsidRPr="002D3D28" w:rsidRDefault="00AF630A" w:rsidP="00405736">
            <w:pPr>
              <w:rPr>
                <w:rFonts w:ascii="Calibri" w:hAnsi="Calibri" w:cs="Calibri"/>
              </w:rPr>
            </w:pP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727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9107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045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0068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609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142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408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6827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CA76E3" w:rsidRDefault="00CA76E3">
      <w:pPr>
        <w:rPr>
          <w:rFonts w:ascii="Calibri" w:hAnsi="Calibri" w:cs="Calibri"/>
        </w:rPr>
      </w:pPr>
    </w:p>
    <w:p w:rsidR="00AF630A" w:rsidRDefault="00AF630A" w:rsidP="00AF630A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Stemmi/Targhe </w:t>
      </w:r>
      <w:sdt>
        <w:sdtPr>
          <w:rPr>
            <w:rFonts w:ascii="Calibri" w:hAnsi="Calibri" w:cs="Calibri"/>
          </w:rPr>
          <w:id w:val="99399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>(indicare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sotto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il materiale prevalente, utilizzando la terminologia elencata nelle precedenti sezioni)</w:t>
            </w:r>
          </w:p>
          <w:p w:rsidR="00AF630A" w:rsidRPr="002D3D28" w:rsidRDefault="00AF630A" w:rsidP="00405736">
            <w:pPr>
              <w:rPr>
                <w:rFonts w:ascii="Calibri" w:hAnsi="Calibri" w:cs="Calibri"/>
              </w:rPr>
            </w:pP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241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8476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484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909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879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801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718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5615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AF630A" w:rsidRDefault="00AF630A">
      <w:pPr>
        <w:rPr>
          <w:rFonts w:ascii="Calibri" w:hAnsi="Calibri" w:cs="Calibri"/>
        </w:rPr>
      </w:pPr>
    </w:p>
    <w:p w:rsidR="00AF630A" w:rsidRDefault="00AF630A" w:rsidP="00AF630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color w:val="8D4121" w:themeColor="accent2" w:themeShade="BF"/>
        </w:rPr>
        <w:t>Sottogronda</w:t>
      </w:r>
      <w:proofErr w:type="spellEnd"/>
      <w:r>
        <w:rPr>
          <w:rFonts w:ascii="Calibri" w:hAnsi="Calibri" w:cs="Calibri"/>
          <w:color w:val="8D4121" w:themeColor="accent2" w:themeShade="BF"/>
        </w:rPr>
        <w:t xml:space="preserve"> </w:t>
      </w:r>
      <w:sdt>
        <w:sdtPr>
          <w:rPr>
            <w:rFonts w:ascii="Calibri" w:hAnsi="Calibri" w:cs="Calibri"/>
          </w:rPr>
          <w:id w:val="-6750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>(indicare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sotto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il materiale prevalente, utilizzando la terminologia elencata nelle precedenti sezioni)</w:t>
            </w:r>
          </w:p>
          <w:p w:rsidR="00AF630A" w:rsidRPr="002D3D28" w:rsidRDefault="00AF630A" w:rsidP="00405736">
            <w:pPr>
              <w:rPr>
                <w:rFonts w:ascii="Calibri" w:hAnsi="Calibri" w:cs="Calibri"/>
              </w:rPr>
            </w:pP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2906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3188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250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6722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612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3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894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8885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AF630A" w:rsidRDefault="00AF630A">
      <w:pPr>
        <w:rPr>
          <w:rFonts w:ascii="Calibri" w:hAnsi="Calibri" w:cs="Calibri"/>
        </w:rPr>
      </w:pPr>
    </w:p>
    <w:p w:rsidR="00AF630A" w:rsidRDefault="00AF630A" w:rsidP="00C5304D">
      <w:pPr>
        <w:rPr>
          <w:rFonts w:ascii="Calibri" w:hAnsi="Calibri" w:cs="Calibri"/>
          <w:color w:val="8D4121" w:themeColor="accent2" w:themeShade="BF"/>
        </w:rPr>
      </w:pPr>
    </w:p>
    <w:p w:rsidR="00AF630A" w:rsidRDefault="00AF630A" w:rsidP="00C5304D">
      <w:pPr>
        <w:rPr>
          <w:rFonts w:ascii="Calibri" w:hAnsi="Calibri" w:cs="Calibri"/>
          <w:color w:val="8D4121" w:themeColor="accent2" w:themeShade="BF"/>
        </w:rPr>
      </w:pPr>
    </w:p>
    <w:p w:rsidR="00AF630A" w:rsidRDefault="00AF630A" w:rsidP="00AF630A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lastRenderedPageBreak/>
        <w:t xml:space="preserve">Manto di copertura </w:t>
      </w:r>
      <w:sdt>
        <w:sdtPr>
          <w:rPr>
            <w:rFonts w:ascii="Calibri" w:hAnsi="Calibri" w:cs="Calibri"/>
          </w:rPr>
          <w:id w:val="-17652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>(indicare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sotto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il materiale prevalente, utilizzando la terminologia elencata nelle precedenti sezioni)</w:t>
            </w:r>
          </w:p>
          <w:p w:rsidR="00AF630A" w:rsidRPr="002D3D28" w:rsidRDefault="00AF630A" w:rsidP="00405736">
            <w:pPr>
              <w:rPr>
                <w:rFonts w:ascii="Calibri" w:hAnsi="Calibri" w:cs="Calibri"/>
              </w:rPr>
            </w:pP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043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796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1439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45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0405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935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41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76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AF630A" w:rsidRDefault="00AF630A" w:rsidP="00AF630A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Avancorpi </w:t>
      </w:r>
      <w:sdt>
        <w:sdtPr>
          <w:rPr>
            <w:rFonts w:ascii="Calibri" w:hAnsi="Calibri" w:cs="Calibri"/>
          </w:rPr>
          <w:id w:val="-102339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884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6492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926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928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647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8275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032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06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AF630A" w:rsidRDefault="00AF630A" w:rsidP="00AF630A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Balconi/Logge </w:t>
      </w:r>
      <w:sdt>
        <w:sdtPr>
          <w:rPr>
            <w:rFonts w:ascii="Calibri" w:hAnsi="Calibri" w:cs="Calibri"/>
          </w:rPr>
          <w:id w:val="-136705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754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9741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406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403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6980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8506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6745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9784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AF630A" w:rsidRDefault="00AF630A" w:rsidP="00AF630A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Sopraelevazioni </w:t>
      </w:r>
      <w:sdt>
        <w:sdtPr>
          <w:rPr>
            <w:rFonts w:ascii="Calibri" w:hAnsi="Calibri" w:cs="Calibri"/>
          </w:rPr>
          <w:id w:val="100940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9518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758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402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533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771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380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161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523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AF630A" w:rsidRDefault="00AF630A" w:rsidP="00AF630A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lastRenderedPageBreak/>
        <w:t xml:space="preserve">Scale esterne </w:t>
      </w:r>
      <w:sdt>
        <w:sdtPr>
          <w:rPr>
            <w:rFonts w:ascii="Calibri" w:hAnsi="Calibri" w:cs="Calibri"/>
          </w:rPr>
          <w:id w:val="-177478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683"/>
        <w:gridCol w:w="1367"/>
        <w:gridCol w:w="1366"/>
        <w:gridCol w:w="683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936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Molto alta</w:t>
            </w:r>
          </w:p>
        </w:tc>
        <w:tc>
          <w:tcPr>
            <w:tcW w:w="2050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078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Alta</w:t>
            </w:r>
          </w:p>
        </w:tc>
        <w:tc>
          <w:tcPr>
            <w:tcW w:w="2049" w:type="dxa"/>
            <w:gridSpan w:val="2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6350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Media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7476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Lieve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056" w:type="dxa"/>
            <w:gridSpan w:val="6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2884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 xml:space="preserve">Trascurabile/Assente </w:t>
            </w:r>
            <w:r w:rsidR="00AF630A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590" w:type="dxa"/>
            <w:gridSpan w:val="2"/>
          </w:tcPr>
          <w:p w:rsid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5954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Estesa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1588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Parziale</w:t>
            </w:r>
          </w:p>
        </w:tc>
        <w:tc>
          <w:tcPr>
            <w:tcW w:w="2733" w:type="dxa"/>
            <w:gridSpan w:val="2"/>
          </w:tcPr>
          <w:p w:rsidR="00AF630A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5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Localizzata</w:t>
            </w:r>
          </w:p>
        </w:tc>
      </w:tr>
      <w:tr w:rsidR="00AF630A" w:rsidRPr="002D3D28" w:rsidTr="00405736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Default="00AF630A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056" w:type="dxa"/>
            <w:gridSpan w:val="6"/>
          </w:tcPr>
          <w:p w:rsidR="00AF630A" w:rsidRDefault="00AF630A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AF630A" w:rsidRDefault="00AF630A" w:rsidP="00C5304D">
      <w:pPr>
        <w:rPr>
          <w:rFonts w:ascii="Calibri" w:hAnsi="Calibri" w:cs="Calibri"/>
          <w:color w:val="8D4121" w:themeColor="accent2" w:themeShade="BF"/>
        </w:rPr>
      </w:pPr>
    </w:p>
    <w:p w:rsidR="00C5304D" w:rsidRDefault="00C5304D" w:rsidP="00C5304D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Altro elemento </w:t>
      </w:r>
      <w:sdt>
        <w:sdtPr>
          <w:rPr>
            <w:rFonts w:ascii="Calibri" w:hAnsi="Calibri" w:cs="Calibri"/>
          </w:rPr>
          <w:id w:val="57456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:rsidR="001A5523" w:rsidRPr="001A5523" w:rsidRDefault="001A5523" w:rsidP="00C5304D">
      <w:pPr>
        <w:rPr>
          <w:rFonts w:ascii="Calibri" w:hAnsi="Calibri" w:cs="Calibri"/>
          <w:color w:val="8D4121" w:themeColor="accent2" w:themeShade="BF"/>
        </w:rPr>
      </w:pPr>
      <w:r w:rsidRPr="001A5523">
        <w:rPr>
          <w:rFonts w:ascii="Calibri" w:hAnsi="Calibri" w:cs="Calibri"/>
          <w:color w:val="8D4121" w:themeColor="accent2" w:themeShade="BF"/>
        </w:rPr>
        <w:t>(specificare)</w:t>
      </w:r>
      <w:r>
        <w:rPr>
          <w:rFonts w:ascii="Calibri" w:hAnsi="Calibri" w:cs="Calibri"/>
          <w:color w:val="8D4121" w:themeColor="accent2" w:themeShade="BF"/>
        </w:rPr>
        <w:t>………………………………………………………………………………………………………………………………………………………………….</w:t>
      </w: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268"/>
        <w:gridCol w:w="2049"/>
        <w:gridCol w:w="683"/>
        <w:gridCol w:w="1367"/>
        <w:gridCol w:w="1366"/>
        <w:gridCol w:w="683"/>
        <w:gridCol w:w="2050"/>
      </w:tblGrid>
      <w:tr w:rsidR="00C5304D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7"/>
          </w:tcPr>
          <w:p w:rsidR="00C5304D" w:rsidRPr="002D3D28" w:rsidRDefault="00C5304D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>(indicare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sotto</w:t>
            </w:r>
            <w:r w:rsidRPr="00C5304D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 il materiale prevalente, utilizzando la terminologia elencata nelle precedenti sezioni)</w:t>
            </w:r>
          </w:p>
          <w:p w:rsidR="00C5304D" w:rsidRPr="002D3D28" w:rsidRDefault="00C5304D" w:rsidP="00CA76E3">
            <w:pPr>
              <w:rPr>
                <w:rFonts w:ascii="Calibri" w:hAnsi="Calibri" w:cs="Calibri"/>
              </w:rPr>
            </w:pPr>
          </w:p>
        </w:tc>
      </w:tr>
      <w:tr w:rsidR="00C5304D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C5304D" w:rsidRPr="002D3D28" w:rsidRDefault="00C5304D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Entità del degrado</w:t>
            </w:r>
          </w:p>
        </w:tc>
        <w:tc>
          <w:tcPr>
            <w:tcW w:w="2049" w:type="dxa"/>
          </w:tcPr>
          <w:p w:rsidR="00C5304D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183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04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5304D">
              <w:rPr>
                <w:rFonts w:ascii="Calibri" w:hAnsi="Calibri" w:cs="Calibri"/>
              </w:rPr>
              <w:t>Molto alta</w:t>
            </w:r>
          </w:p>
          <w:p w:rsidR="00C5304D" w:rsidRPr="002D3D28" w:rsidRDefault="00C5304D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(fenomeni 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profondi, l’elemento è compromesso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050" w:type="dxa"/>
            <w:gridSpan w:val="2"/>
          </w:tcPr>
          <w:p w:rsidR="00C5304D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17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04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5304D">
              <w:rPr>
                <w:rFonts w:ascii="Calibri" w:hAnsi="Calibri" w:cs="Calibri"/>
              </w:rPr>
              <w:t>Alta</w:t>
            </w:r>
          </w:p>
          <w:p w:rsidR="00C5304D" w:rsidRPr="002D3D28" w:rsidRDefault="00C5304D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(fenomeni 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profondi, forte alterazione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049" w:type="dxa"/>
            <w:gridSpan w:val="2"/>
          </w:tcPr>
          <w:p w:rsidR="00C5304D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484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04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5304D">
              <w:rPr>
                <w:rFonts w:ascii="Calibri" w:hAnsi="Calibri" w:cs="Calibri"/>
              </w:rPr>
              <w:t>Media</w:t>
            </w:r>
          </w:p>
          <w:p w:rsidR="00C5304D" w:rsidRPr="002D3D28" w:rsidRDefault="00C5304D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(fenomeni 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superficiali e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subsuperficiali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050" w:type="dxa"/>
          </w:tcPr>
          <w:p w:rsidR="00C5304D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628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04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5304D">
              <w:rPr>
                <w:rFonts w:ascii="Calibri" w:hAnsi="Calibri" w:cs="Calibri"/>
              </w:rPr>
              <w:t>Lieve</w:t>
            </w:r>
          </w:p>
          <w:p w:rsidR="00C5304D" w:rsidRPr="0096786F" w:rsidRDefault="00C5304D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(fenomeni localizzati in superficie)</w:t>
            </w:r>
          </w:p>
        </w:tc>
      </w:tr>
      <w:tr w:rsidR="00C5304D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C5304D" w:rsidRDefault="00C5304D" w:rsidP="00CA76E3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8198" w:type="dxa"/>
            <w:gridSpan w:val="6"/>
          </w:tcPr>
          <w:p w:rsidR="00C5304D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0616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04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5304D">
              <w:rPr>
                <w:rFonts w:ascii="Calibri" w:hAnsi="Calibri" w:cs="Calibri"/>
              </w:rPr>
              <w:t xml:space="preserve">Trascurabile/Assente </w:t>
            </w:r>
            <w:r w:rsidR="00C5304D" w:rsidRPr="004F5958">
              <w:rPr>
                <w:rFonts w:ascii="Calibri" w:hAnsi="Calibri" w:cs="Calibri"/>
                <w:i/>
                <w:iCs/>
                <w:sz w:val="20"/>
                <w:szCs w:val="16"/>
              </w:rPr>
              <w:t>(fenomeni appena percepibili)</w:t>
            </w:r>
          </w:p>
        </w:tc>
      </w:tr>
      <w:tr w:rsidR="00C5304D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5304D" w:rsidRPr="002D3D28" w:rsidRDefault="00C5304D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Distribuzione del degrado</w:t>
            </w:r>
          </w:p>
        </w:tc>
        <w:tc>
          <w:tcPr>
            <w:tcW w:w="2732" w:type="dxa"/>
            <w:gridSpan w:val="2"/>
          </w:tcPr>
          <w:p w:rsidR="00C5304D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766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04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5304D">
              <w:rPr>
                <w:rFonts w:ascii="Calibri" w:hAnsi="Calibri" w:cs="Calibri"/>
              </w:rPr>
              <w:t>Estesa</w:t>
            </w:r>
          </w:p>
          <w:p w:rsidR="00C5304D" w:rsidRDefault="00C5304D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più del 50% della superficie è interessata dal fenomeno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733" w:type="dxa"/>
            <w:gridSpan w:val="2"/>
          </w:tcPr>
          <w:p w:rsidR="00C5304D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6255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04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5304D">
              <w:rPr>
                <w:rFonts w:ascii="Calibri" w:hAnsi="Calibri" w:cs="Calibri"/>
              </w:rPr>
              <w:t>Parziale</w:t>
            </w:r>
          </w:p>
          <w:p w:rsidR="00C5304D" w:rsidRPr="0096786F" w:rsidRDefault="00C5304D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meno del 50% della superficie è interessata dal fenomeno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2733" w:type="dxa"/>
            <w:gridSpan w:val="2"/>
          </w:tcPr>
          <w:p w:rsidR="00C5304D" w:rsidRDefault="000F506B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4526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04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5304D">
              <w:rPr>
                <w:rFonts w:ascii="Calibri" w:hAnsi="Calibri" w:cs="Calibri"/>
              </w:rPr>
              <w:t>Localizzata</w:t>
            </w:r>
          </w:p>
          <w:p w:rsidR="00C5304D" w:rsidRPr="0096786F" w:rsidRDefault="00C5304D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</w:t>
            </w:r>
            <w:r>
              <w:rPr>
                <w:rFonts w:ascii="Calibri" w:hAnsi="Calibri" w:cs="Calibri"/>
                <w:i/>
                <w:iCs/>
                <w:sz w:val="20"/>
                <w:szCs w:val="16"/>
              </w:rPr>
              <w:t>fenomeno puntuale o sporadico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</w:tr>
      <w:tr w:rsidR="00C5304D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5304D" w:rsidRDefault="00C5304D" w:rsidP="00CA76E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Patologie osservate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 xml:space="preserve">(elencare i fenomeni prevalenti, utilizzando la terminologia delle Raccomandazioni </w:t>
            </w:r>
            <w:proofErr w:type="spellStart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NorMal</w:t>
            </w:r>
            <w:proofErr w:type="spellEnd"/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8198" w:type="dxa"/>
            <w:gridSpan w:val="6"/>
          </w:tcPr>
          <w:p w:rsidR="00C5304D" w:rsidRDefault="00C5304D" w:rsidP="00CA7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</w:tr>
    </w:tbl>
    <w:p w:rsidR="00C5304D" w:rsidRDefault="00C5304D">
      <w:pPr>
        <w:rPr>
          <w:rFonts w:ascii="Calibri" w:hAnsi="Calibri" w:cs="Calibri"/>
        </w:rPr>
      </w:pPr>
    </w:p>
    <w:p w:rsidR="00AF630A" w:rsidRDefault="00AF630A" w:rsidP="00AF630A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Elementi di arredo e corredo impattanti </w:t>
      </w:r>
      <w:sdt>
        <w:sdtPr>
          <w:rPr>
            <w:rFonts w:ascii="Calibri" w:hAnsi="Calibri" w:cs="Calibri"/>
          </w:rPr>
          <w:id w:val="-136143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:rsidR="00AF630A" w:rsidRPr="00AF630A" w:rsidRDefault="00AF630A" w:rsidP="00AF630A">
      <w:pPr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</w:pPr>
      <w:r w:rsidRPr="00AF630A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(compilare e spuntare solo se presenti in facciata uno o più dei seguenti elementi in cattivo stato di conservazione e/o impropri per tipologia e distribuzione)</w:t>
      </w: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2050"/>
        <w:gridCol w:w="2049"/>
        <w:gridCol w:w="2050"/>
      </w:tblGrid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0F506B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auto"/>
                </w:rPr>
                <w:id w:val="14733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 w:rsidRPr="00AF630A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  <w:color w:val="auto"/>
              </w:rPr>
              <w:t>Dispositivi di oscuramento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5887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Serramenti</w:t>
            </w:r>
          </w:p>
        </w:tc>
        <w:tc>
          <w:tcPr>
            <w:tcW w:w="2050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9463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Inferriate o simili</w:t>
            </w:r>
          </w:p>
        </w:tc>
        <w:tc>
          <w:tcPr>
            <w:tcW w:w="2049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2737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Infissi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1952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Insegne</w:t>
            </w:r>
          </w:p>
        </w:tc>
      </w:tr>
      <w:tr w:rsidR="00AF630A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F630A" w:rsidRPr="002D3D28" w:rsidRDefault="000F506B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auto"/>
                </w:rPr>
                <w:id w:val="-6942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 w:rsidRPr="00AF630A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  <w:color w:val="auto"/>
              </w:rPr>
              <w:t>Bacheche/Vetrine</w:t>
            </w:r>
          </w:p>
        </w:tc>
        <w:tc>
          <w:tcPr>
            <w:tcW w:w="1907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824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Targhe toponomastiche</w:t>
            </w:r>
          </w:p>
        </w:tc>
        <w:tc>
          <w:tcPr>
            <w:tcW w:w="2050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659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Segnali stradali</w:t>
            </w:r>
          </w:p>
        </w:tc>
        <w:tc>
          <w:tcPr>
            <w:tcW w:w="2049" w:type="dxa"/>
          </w:tcPr>
          <w:p w:rsidR="00AF630A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9109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F630A">
              <w:rPr>
                <w:rFonts w:ascii="Calibri" w:hAnsi="Calibri" w:cs="Calibri"/>
              </w:rPr>
              <w:t>Tende frangisole</w:t>
            </w:r>
          </w:p>
        </w:tc>
        <w:tc>
          <w:tcPr>
            <w:tcW w:w="2050" w:type="dxa"/>
          </w:tcPr>
          <w:p w:rsidR="00AF630A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7140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0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A5523">
              <w:rPr>
                <w:rFonts w:ascii="Calibri" w:hAnsi="Calibri" w:cs="Calibri"/>
              </w:rPr>
              <w:t>Cestini portarifiuti</w:t>
            </w:r>
          </w:p>
        </w:tc>
      </w:tr>
      <w:tr w:rsidR="001A5523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</w:tcPr>
          <w:p w:rsidR="001A5523" w:rsidRPr="002D3D28" w:rsidRDefault="000F506B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auto"/>
                </w:rPr>
                <w:id w:val="21252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23" w:rsidRPr="00AF630A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  <w:r w:rsidR="001A5523">
              <w:rPr>
                <w:rFonts w:ascii="Calibri" w:hAnsi="Calibri" w:cs="Calibri"/>
                <w:color w:val="auto"/>
              </w:rPr>
              <w:t xml:space="preserve">Altro </w:t>
            </w:r>
            <w:r w:rsidR="001A5523" w:rsidRPr="001A5523">
              <w:rPr>
                <w:rFonts w:ascii="Calibri" w:hAnsi="Calibri" w:cs="Calibri"/>
                <w:i/>
                <w:iCs/>
                <w:color w:val="auto"/>
                <w:sz w:val="24"/>
                <w:szCs w:val="20"/>
              </w:rPr>
              <w:t>(specificare)</w:t>
            </w:r>
          </w:p>
          <w:p w:rsidR="001A5523" w:rsidRPr="00AF630A" w:rsidRDefault="001A5523" w:rsidP="00405736">
            <w:pPr>
              <w:rPr>
                <w:rFonts w:ascii="Calibri" w:hAnsi="Calibri" w:cs="Calibri"/>
              </w:rPr>
            </w:pPr>
          </w:p>
        </w:tc>
      </w:tr>
    </w:tbl>
    <w:p w:rsidR="00AF630A" w:rsidRDefault="00AF630A">
      <w:pPr>
        <w:rPr>
          <w:rFonts w:ascii="Calibri" w:hAnsi="Calibri" w:cs="Calibri"/>
        </w:rPr>
      </w:pPr>
    </w:p>
    <w:p w:rsidR="001A5523" w:rsidRDefault="001A5523" w:rsidP="00C5304D">
      <w:pPr>
        <w:rPr>
          <w:rFonts w:ascii="Calibri" w:hAnsi="Calibri" w:cs="Calibri"/>
          <w:color w:val="8D4121" w:themeColor="accent2" w:themeShade="BF"/>
        </w:rPr>
      </w:pPr>
    </w:p>
    <w:p w:rsidR="001A5523" w:rsidRDefault="001A5523" w:rsidP="00C5304D">
      <w:pPr>
        <w:rPr>
          <w:rFonts w:ascii="Calibri" w:hAnsi="Calibri" w:cs="Calibri"/>
          <w:color w:val="8D4121" w:themeColor="accent2" w:themeShade="BF"/>
        </w:rPr>
      </w:pPr>
    </w:p>
    <w:p w:rsidR="001A5523" w:rsidRDefault="001A5523" w:rsidP="001A5523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lastRenderedPageBreak/>
        <w:t xml:space="preserve">Elementi di tecnologici impattanti </w:t>
      </w:r>
      <w:sdt>
        <w:sdtPr>
          <w:rPr>
            <w:rFonts w:ascii="Calibri" w:hAnsi="Calibri" w:cs="Calibri"/>
          </w:rPr>
          <w:id w:val="-133414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:rsidR="001A5523" w:rsidRPr="00AF630A" w:rsidRDefault="001A5523" w:rsidP="001A5523">
      <w:pPr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</w:pPr>
      <w:r w:rsidRPr="00AF630A">
        <w:rPr>
          <w:rFonts w:ascii="Calibri" w:hAnsi="Calibri" w:cs="Calibri"/>
          <w:i/>
          <w:iCs/>
          <w:color w:val="8D4121" w:themeColor="accent2" w:themeShade="BF"/>
          <w:sz w:val="20"/>
          <w:szCs w:val="16"/>
        </w:rPr>
        <w:t>(compilare e spuntare solo se presenti in facciata uno o più dei seguenti elementi in cattivo stato di conservazione e/o impropri per tipologia e distribuzione)</w:t>
      </w: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2410"/>
        <w:gridCol w:w="1907"/>
        <w:gridCol w:w="2050"/>
        <w:gridCol w:w="2049"/>
        <w:gridCol w:w="2050"/>
      </w:tblGrid>
      <w:tr w:rsidR="001A5523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A5523" w:rsidRPr="002D3D28" w:rsidRDefault="000F506B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auto"/>
                </w:rPr>
                <w:id w:val="97519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23" w:rsidRPr="00AF630A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  <w:r w:rsidR="001A5523">
              <w:rPr>
                <w:rFonts w:ascii="Calibri" w:hAnsi="Calibri" w:cs="Calibri"/>
                <w:color w:val="auto"/>
              </w:rPr>
              <w:t>Antenne/Parabole</w:t>
            </w:r>
          </w:p>
        </w:tc>
        <w:tc>
          <w:tcPr>
            <w:tcW w:w="1907" w:type="dxa"/>
          </w:tcPr>
          <w:p w:rsidR="001A5523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195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A5523">
              <w:rPr>
                <w:rFonts w:ascii="Calibri" w:hAnsi="Calibri" w:cs="Calibri"/>
              </w:rPr>
              <w:t>Gronde/Pluviali</w:t>
            </w:r>
          </w:p>
        </w:tc>
        <w:tc>
          <w:tcPr>
            <w:tcW w:w="2050" w:type="dxa"/>
          </w:tcPr>
          <w:p w:rsidR="001A5523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555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A5523">
              <w:rPr>
                <w:rFonts w:ascii="Calibri" w:hAnsi="Calibri" w:cs="Calibri"/>
              </w:rPr>
              <w:t>Tubazioni/Cassette acqua o gas</w:t>
            </w:r>
          </w:p>
        </w:tc>
        <w:tc>
          <w:tcPr>
            <w:tcW w:w="2049" w:type="dxa"/>
          </w:tcPr>
          <w:p w:rsidR="001A5523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466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A5523">
              <w:rPr>
                <w:rFonts w:ascii="Calibri" w:hAnsi="Calibri" w:cs="Calibri"/>
              </w:rPr>
              <w:t>Cavi elettrici/telefonici</w:t>
            </w:r>
          </w:p>
        </w:tc>
        <w:tc>
          <w:tcPr>
            <w:tcW w:w="2050" w:type="dxa"/>
          </w:tcPr>
          <w:p w:rsidR="001A5523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661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A5523">
              <w:rPr>
                <w:rFonts w:ascii="Calibri" w:hAnsi="Calibri" w:cs="Calibri"/>
              </w:rPr>
              <w:t>Illuminazione pubblica</w:t>
            </w:r>
          </w:p>
        </w:tc>
      </w:tr>
      <w:tr w:rsidR="001A5523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A5523" w:rsidRPr="002D3D28" w:rsidRDefault="000F506B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auto"/>
                </w:rPr>
                <w:id w:val="-16693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23" w:rsidRPr="00AF630A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  <w:r w:rsidR="001A5523">
              <w:rPr>
                <w:rFonts w:ascii="Calibri" w:hAnsi="Calibri" w:cs="Calibri"/>
                <w:color w:val="auto"/>
              </w:rPr>
              <w:t>Illuminazione privata</w:t>
            </w:r>
          </w:p>
        </w:tc>
        <w:tc>
          <w:tcPr>
            <w:tcW w:w="1907" w:type="dxa"/>
          </w:tcPr>
          <w:p w:rsidR="001A5523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3158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A5523">
              <w:rPr>
                <w:rFonts w:ascii="Calibri" w:hAnsi="Calibri" w:cs="Calibri"/>
              </w:rPr>
              <w:t>Pompe di calore</w:t>
            </w:r>
          </w:p>
        </w:tc>
        <w:tc>
          <w:tcPr>
            <w:tcW w:w="2050" w:type="dxa"/>
          </w:tcPr>
          <w:p w:rsidR="001A5523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903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A5523">
              <w:rPr>
                <w:rFonts w:ascii="Calibri" w:hAnsi="Calibri" w:cs="Calibri"/>
              </w:rPr>
              <w:t>Canne fumarie</w:t>
            </w:r>
          </w:p>
        </w:tc>
        <w:tc>
          <w:tcPr>
            <w:tcW w:w="4099" w:type="dxa"/>
            <w:gridSpan w:val="2"/>
          </w:tcPr>
          <w:p w:rsidR="001A5523" w:rsidRPr="00AF630A" w:rsidRDefault="000F506B" w:rsidP="001A5523">
            <w:pPr>
              <w:pStyle w:val="Tito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auto"/>
                </w:rPr>
                <w:id w:val="14626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23" w:rsidRPr="00AF630A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  <w:r w:rsidR="001A5523">
              <w:rPr>
                <w:rFonts w:ascii="Calibri" w:hAnsi="Calibri" w:cs="Calibri"/>
                <w:color w:val="auto"/>
              </w:rPr>
              <w:t xml:space="preserve">Altro </w:t>
            </w:r>
            <w:r w:rsidR="001A5523" w:rsidRPr="001A5523">
              <w:rPr>
                <w:rFonts w:ascii="Calibri" w:hAnsi="Calibri" w:cs="Calibri"/>
                <w:i/>
                <w:iCs/>
                <w:color w:val="auto"/>
                <w:sz w:val="24"/>
                <w:szCs w:val="20"/>
              </w:rPr>
              <w:t>(specificare)</w:t>
            </w:r>
            <w:r w:rsidR="001A5523">
              <w:rPr>
                <w:rFonts w:ascii="Calibri" w:hAnsi="Calibri" w:cs="Calibri"/>
                <w:i/>
                <w:iCs/>
                <w:color w:val="auto"/>
                <w:sz w:val="24"/>
                <w:szCs w:val="20"/>
              </w:rPr>
              <w:t>………………………</w:t>
            </w:r>
            <w:proofErr w:type="gramStart"/>
            <w:r w:rsidR="001A5523">
              <w:rPr>
                <w:rFonts w:ascii="Calibri" w:hAnsi="Calibri" w:cs="Calibri"/>
                <w:i/>
                <w:iCs/>
                <w:color w:val="auto"/>
                <w:sz w:val="24"/>
                <w:szCs w:val="20"/>
              </w:rPr>
              <w:t>…….</w:t>
            </w:r>
            <w:proofErr w:type="gramEnd"/>
          </w:p>
        </w:tc>
      </w:tr>
    </w:tbl>
    <w:p w:rsidR="001A5523" w:rsidRDefault="001A5523" w:rsidP="00C5304D">
      <w:pPr>
        <w:rPr>
          <w:rFonts w:ascii="Calibri" w:hAnsi="Calibri" w:cs="Calibri"/>
          <w:color w:val="8D4121" w:themeColor="accent2" w:themeShade="BF"/>
        </w:rPr>
      </w:pPr>
    </w:p>
    <w:p w:rsidR="00C5304D" w:rsidRDefault="00C5304D" w:rsidP="00C5304D">
      <w:pPr>
        <w:rPr>
          <w:rFonts w:ascii="Calibri" w:hAnsi="Calibri" w:cs="Calibri"/>
          <w:color w:val="8D4121" w:themeColor="accent2" w:themeShade="BF"/>
        </w:rPr>
      </w:pPr>
      <w:r>
        <w:rPr>
          <w:rFonts w:ascii="Calibri" w:hAnsi="Calibri" w:cs="Calibri"/>
          <w:color w:val="8D4121" w:themeColor="accent2" w:themeShade="BF"/>
        </w:rPr>
        <w:t>Note generali stato di conservazione</w:t>
      </w: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10466"/>
      </w:tblGrid>
      <w:tr w:rsidR="00C5304D" w:rsidRPr="002D3D28" w:rsidTr="00CA7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:rsidR="00C5304D" w:rsidRDefault="00C5304D" w:rsidP="00C5304D">
            <w:pPr>
              <w:pStyle w:val="Titolo3"/>
              <w:outlineLvl w:val="2"/>
              <w:rPr>
                <w:rFonts w:ascii="Calibri" w:hAnsi="Calibri" w:cs="Calibri"/>
              </w:rPr>
            </w:pPr>
          </w:p>
          <w:p w:rsidR="00C5304D" w:rsidRDefault="00C5304D" w:rsidP="00C5304D"/>
          <w:p w:rsidR="00C5304D" w:rsidRDefault="00C5304D" w:rsidP="00C5304D"/>
          <w:p w:rsidR="00C5304D" w:rsidRDefault="00C5304D" w:rsidP="00C5304D"/>
          <w:p w:rsidR="00C5304D" w:rsidRDefault="00C5304D" w:rsidP="00C5304D"/>
          <w:p w:rsidR="00C5304D" w:rsidRDefault="00C5304D" w:rsidP="00C5304D"/>
          <w:p w:rsidR="00C5304D" w:rsidRDefault="00C5304D" w:rsidP="00C5304D"/>
          <w:p w:rsidR="00C5304D" w:rsidRPr="00C5304D" w:rsidRDefault="00C5304D" w:rsidP="00C5304D"/>
        </w:tc>
      </w:tr>
    </w:tbl>
    <w:p w:rsidR="00C5304D" w:rsidRDefault="00C5304D" w:rsidP="00C5304D">
      <w:pPr>
        <w:rPr>
          <w:rFonts w:ascii="Calibri" w:hAnsi="Calibri" w:cs="Calibri"/>
        </w:rPr>
      </w:pPr>
    </w:p>
    <w:p w:rsidR="00CA76E3" w:rsidRDefault="00CA76E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0079C" w:rsidRPr="00A96E0D" w:rsidRDefault="0030079C" w:rsidP="0030079C">
      <w:pPr>
        <w:pStyle w:val="Titolo2"/>
        <w:rPr>
          <w:rFonts w:ascii="Calibri" w:hAnsi="Calibri" w:cs="Calibri"/>
          <w:b/>
          <w:bCs/>
        </w:rPr>
      </w:pPr>
      <w:r w:rsidRPr="00A96E0D">
        <w:rPr>
          <w:rFonts w:ascii="Calibri" w:hAnsi="Calibri" w:cs="Calibri"/>
          <w:b/>
          <w:bCs/>
        </w:rPr>
        <w:lastRenderedPageBreak/>
        <w:t>SEZIONE FACCIATA – RILIEVO DEL COLORE</w:t>
      </w:r>
    </w:p>
    <w:p w:rsidR="0030079C" w:rsidRDefault="0030079C" w:rsidP="0030079C">
      <w:pPr>
        <w:rPr>
          <w:rFonts w:ascii="Calibri" w:hAnsi="Calibri" w:cs="Calibri"/>
          <w:i/>
          <w:iCs/>
          <w:sz w:val="20"/>
          <w:szCs w:val="16"/>
        </w:rPr>
      </w:pP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993"/>
        <w:gridCol w:w="1662"/>
        <w:gridCol w:w="1662"/>
        <w:gridCol w:w="1212"/>
        <w:gridCol w:w="838"/>
        <w:gridCol w:w="437"/>
        <w:gridCol w:w="1276"/>
        <w:gridCol w:w="336"/>
        <w:gridCol w:w="940"/>
        <w:gridCol w:w="1110"/>
      </w:tblGrid>
      <w:tr w:rsidR="009E5F63" w:rsidRPr="002D3D28" w:rsidTr="009E5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E5F63" w:rsidRPr="002D3D28" w:rsidRDefault="009E5F63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Affaccio</w:t>
            </w:r>
          </w:p>
        </w:tc>
        <w:tc>
          <w:tcPr>
            <w:tcW w:w="1662" w:type="dxa"/>
          </w:tcPr>
          <w:p w:rsidR="009E5F63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102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5F63">
              <w:rPr>
                <w:rFonts w:ascii="Calibri" w:hAnsi="Calibri" w:cs="Calibri"/>
              </w:rPr>
              <w:t>Vicolo</w:t>
            </w:r>
          </w:p>
        </w:tc>
        <w:tc>
          <w:tcPr>
            <w:tcW w:w="1662" w:type="dxa"/>
          </w:tcPr>
          <w:p w:rsidR="009E5F63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16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5F63">
              <w:rPr>
                <w:rFonts w:ascii="Calibri" w:hAnsi="Calibri" w:cs="Calibri"/>
              </w:rPr>
              <w:t>Panoramico</w:t>
            </w:r>
          </w:p>
        </w:tc>
        <w:tc>
          <w:tcPr>
            <w:tcW w:w="2050" w:type="dxa"/>
            <w:gridSpan w:val="2"/>
          </w:tcPr>
          <w:p w:rsidR="009E5F63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858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5F63">
              <w:rPr>
                <w:rFonts w:ascii="Calibri" w:hAnsi="Calibri" w:cs="Calibri"/>
              </w:rPr>
              <w:t>Strada secondaria</w:t>
            </w:r>
          </w:p>
        </w:tc>
        <w:tc>
          <w:tcPr>
            <w:tcW w:w="2049" w:type="dxa"/>
            <w:gridSpan w:val="3"/>
          </w:tcPr>
          <w:p w:rsidR="009E5F63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0383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5F63">
              <w:rPr>
                <w:rFonts w:ascii="Calibri" w:hAnsi="Calibri" w:cs="Calibri"/>
              </w:rPr>
              <w:t>Strada principale</w:t>
            </w:r>
          </w:p>
        </w:tc>
        <w:tc>
          <w:tcPr>
            <w:tcW w:w="2050" w:type="dxa"/>
            <w:gridSpan w:val="2"/>
          </w:tcPr>
          <w:p w:rsidR="009E5F63" w:rsidRPr="002D3D28" w:rsidRDefault="000F506B" w:rsidP="00300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095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5F63">
              <w:rPr>
                <w:rFonts w:ascii="Calibri" w:hAnsi="Calibri" w:cs="Calibri"/>
              </w:rPr>
              <w:t>Piazza</w:t>
            </w:r>
          </w:p>
        </w:tc>
      </w:tr>
      <w:tr w:rsidR="009E5F63" w:rsidRPr="002D3D28" w:rsidTr="009E5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4"/>
          </w:tcPr>
          <w:p w:rsidR="009E5F63" w:rsidRPr="002D3D28" w:rsidRDefault="009E5F63" w:rsidP="009E5F6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Sgrammaticature </w:t>
            </w:r>
            <w:r w:rsidRPr="009E5F63">
              <w:rPr>
                <w:rFonts w:ascii="Calibri" w:hAnsi="Calibri" w:cs="Calibri"/>
                <w:i/>
                <w:iCs/>
                <w:sz w:val="20"/>
                <w:szCs w:val="16"/>
              </w:rPr>
              <w:t>(alterazioni dei caratteri formali della facciata)</w:t>
            </w:r>
          </w:p>
        </w:tc>
        <w:tc>
          <w:tcPr>
            <w:tcW w:w="1275" w:type="dxa"/>
            <w:gridSpan w:val="2"/>
          </w:tcPr>
          <w:p w:rsidR="009E5F63" w:rsidRDefault="000F506B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0188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5F63">
              <w:rPr>
                <w:rFonts w:ascii="Calibri" w:hAnsi="Calibri" w:cs="Calibri"/>
              </w:rPr>
              <w:t>Assenti</w:t>
            </w:r>
          </w:p>
          <w:p w:rsidR="009E5F63" w:rsidRDefault="009E5F63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9E5F63" w:rsidRDefault="000F506B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58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5F63">
              <w:rPr>
                <w:rFonts w:ascii="Calibri" w:hAnsi="Calibri" w:cs="Calibri"/>
              </w:rPr>
              <w:t>Limitate</w:t>
            </w:r>
          </w:p>
          <w:p w:rsidR="009E5F63" w:rsidRDefault="009E5F63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</w:tcPr>
          <w:p w:rsidR="009E5F63" w:rsidRDefault="000F506B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651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5F63">
              <w:rPr>
                <w:rFonts w:ascii="Calibri" w:hAnsi="Calibri" w:cs="Calibri"/>
              </w:rPr>
              <w:t>Parziali</w:t>
            </w:r>
          </w:p>
          <w:p w:rsidR="009E5F63" w:rsidRPr="0096786F" w:rsidRDefault="009E5F63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:rsidR="009E5F63" w:rsidRDefault="000F506B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7067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5F63">
              <w:rPr>
                <w:rFonts w:ascii="Calibri" w:hAnsi="Calibri" w:cs="Calibri"/>
              </w:rPr>
              <w:t>Diffuse</w:t>
            </w:r>
          </w:p>
          <w:p w:rsidR="009E5F63" w:rsidRPr="0096786F" w:rsidRDefault="009E5F63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E5F63" w:rsidRPr="002D3D28" w:rsidTr="009E5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6"/>
          </w:tcPr>
          <w:p w:rsidR="009E5F63" w:rsidRDefault="009E5F63" w:rsidP="009E5F63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Degrado antropico 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(</w:t>
            </w:r>
            <w:r w:rsidRPr="009E5F63">
              <w:rPr>
                <w:rFonts w:ascii="Calibri" w:hAnsi="Calibri" w:cs="Calibri"/>
                <w:i/>
                <w:iCs/>
                <w:sz w:val="20"/>
                <w:szCs w:val="16"/>
              </w:rPr>
              <w:t>Tutte le situazioni di degrado che non siano riconducibili al semplice deterioramento dei materiali a causa del tempo e degli agenti atmosferici determinano il livello di degrado antropico, derivante cioè dall’incuria e dagli interventi arbitrari dell’uomo</w:t>
            </w:r>
            <w:r w:rsidRPr="0096786F">
              <w:rPr>
                <w:rFonts w:ascii="Calibri" w:hAnsi="Calibri" w:cs="Calibr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1276" w:type="dxa"/>
          </w:tcPr>
          <w:p w:rsidR="009E5F63" w:rsidRDefault="000F506B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58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5F63">
              <w:rPr>
                <w:rFonts w:ascii="Calibri" w:hAnsi="Calibri" w:cs="Calibri"/>
              </w:rPr>
              <w:t>Assente</w:t>
            </w:r>
          </w:p>
          <w:p w:rsidR="009E5F63" w:rsidRDefault="009E5F63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  <w:tc>
          <w:tcPr>
            <w:tcW w:w="1276" w:type="dxa"/>
            <w:gridSpan w:val="2"/>
          </w:tcPr>
          <w:p w:rsidR="009E5F63" w:rsidRDefault="000F506B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875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5F63">
              <w:rPr>
                <w:rFonts w:ascii="Calibri" w:hAnsi="Calibri" w:cs="Calibri"/>
              </w:rPr>
              <w:t>Localizzato</w:t>
            </w:r>
          </w:p>
          <w:p w:rsidR="009E5F63" w:rsidRDefault="009E5F63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</w:p>
        </w:tc>
        <w:tc>
          <w:tcPr>
            <w:tcW w:w="1110" w:type="dxa"/>
          </w:tcPr>
          <w:p w:rsidR="009E5F63" w:rsidRPr="009E5F63" w:rsidRDefault="000F506B" w:rsidP="009E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48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5F63">
              <w:rPr>
                <w:rFonts w:ascii="Calibri" w:hAnsi="Calibri" w:cs="Calibri"/>
              </w:rPr>
              <w:t>Diffuso</w:t>
            </w:r>
          </w:p>
        </w:tc>
      </w:tr>
    </w:tbl>
    <w:p w:rsidR="00D53924" w:rsidRDefault="00D53924">
      <w:pPr>
        <w:rPr>
          <w:rFonts w:ascii="Calibri" w:hAnsi="Calibri" w:cs="Calibri"/>
          <w:i/>
          <w:iCs/>
          <w:sz w:val="20"/>
          <w:szCs w:val="16"/>
        </w:rPr>
      </w:pPr>
    </w:p>
    <w:p w:rsidR="008B6F01" w:rsidRDefault="00552D89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16"/>
        </w:rPr>
        <w:t>Individuare le tinte prevalenti e c</w:t>
      </w:r>
      <w:r w:rsidR="008B6F01">
        <w:rPr>
          <w:rFonts w:ascii="Calibri" w:hAnsi="Calibri" w:cs="Calibri"/>
          <w:i/>
          <w:iCs/>
          <w:sz w:val="20"/>
          <w:szCs w:val="16"/>
        </w:rPr>
        <w:t xml:space="preserve">ompilare fino ad un massimo di </w:t>
      </w:r>
      <w:r>
        <w:rPr>
          <w:rFonts w:ascii="Calibri" w:hAnsi="Calibri" w:cs="Calibri"/>
          <w:i/>
          <w:iCs/>
          <w:sz w:val="20"/>
          <w:szCs w:val="16"/>
        </w:rPr>
        <w:t>5</w:t>
      </w:r>
      <w:r w:rsidR="008B6F01">
        <w:rPr>
          <w:rFonts w:ascii="Calibri" w:hAnsi="Calibri" w:cs="Calibri"/>
          <w:i/>
          <w:iCs/>
          <w:sz w:val="20"/>
          <w:szCs w:val="16"/>
        </w:rPr>
        <w:t xml:space="preserve"> diverse </w:t>
      </w:r>
      <w:r>
        <w:rPr>
          <w:rFonts w:ascii="Calibri" w:hAnsi="Calibri" w:cs="Calibri"/>
          <w:i/>
          <w:iCs/>
          <w:sz w:val="20"/>
          <w:szCs w:val="16"/>
        </w:rPr>
        <w:t>superfici cromatiche (pittura, intonaco colorato)</w:t>
      </w:r>
    </w:p>
    <w:p w:rsidR="008B6F01" w:rsidRDefault="008B6F01" w:rsidP="008B6F01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Superficie A </w:t>
      </w:r>
      <w:sdt>
        <w:sdtPr>
          <w:rPr>
            <w:rFonts w:ascii="Calibri" w:hAnsi="Calibri" w:cs="Calibri"/>
          </w:rPr>
          <w:id w:val="78770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1418"/>
        <w:gridCol w:w="1809"/>
        <w:gridCol w:w="1090"/>
        <w:gridCol w:w="117"/>
        <w:gridCol w:w="603"/>
        <w:gridCol w:w="1330"/>
        <w:gridCol w:w="479"/>
        <w:gridCol w:w="604"/>
        <w:gridCol w:w="966"/>
        <w:gridCol w:w="240"/>
        <w:gridCol w:w="1810"/>
      </w:tblGrid>
      <w:tr w:rsidR="008B6F01" w:rsidRPr="002D3D28" w:rsidTr="00552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8B6F01" w:rsidRPr="002D3D28" w:rsidRDefault="00552D89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Localizzazione</w:t>
            </w:r>
          </w:p>
        </w:tc>
        <w:tc>
          <w:tcPr>
            <w:tcW w:w="2899" w:type="dxa"/>
            <w:gridSpan w:val="2"/>
          </w:tcPr>
          <w:p w:rsidR="008B6F01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789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Corpo principale</w:t>
            </w:r>
          </w:p>
        </w:tc>
        <w:tc>
          <w:tcPr>
            <w:tcW w:w="2050" w:type="dxa"/>
            <w:gridSpan w:val="3"/>
          </w:tcPr>
          <w:p w:rsidR="008B6F01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4655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Sopraelevazione</w:t>
            </w:r>
          </w:p>
        </w:tc>
        <w:tc>
          <w:tcPr>
            <w:tcW w:w="2049" w:type="dxa"/>
            <w:gridSpan w:val="3"/>
          </w:tcPr>
          <w:p w:rsidR="008B6F01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9036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Avancorpo</w:t>
            </w:r>
          </w:p>
        </w:tc>
        <w:tc>
          <w:tcPr>
            <w:tcW w:w="2050" w:type="dxa"/>
            <w:gridSpan w:val="2"/>
          </w:tcPr>
          <w:p w:rsidR="008B6F01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9215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Corpo arretrato</w:t>
            </w:r>
          </w:p>
        </w:tc>
      </w:tr>
      <w:tr w:rsidR="00552D89" w:rsidRPr="002D3D28" w:rsidTr="00552D89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552D89" w:rsidRDefault="00552D89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899" w:type="dxa"/>
            <w:gridSpan w:val="2"/>
          </w:tcPr>
          <w:p w:rsidR="00552D89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0973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Scale esterne</w:t>
            </w:r>
          </w:p>
        </w:tc>
        <w:tc>
          <w:tcPr>
            <w:tcW w:w="2050" w:type="dxa"/>
            <w:gridSpan w:val="3"/>
          </w:tcPr>
          <w:p w:rsidR="00552D89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960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Muro di recinzione</w:t>
            </w:r>
          </w:p>
        </w:tc>
        <w:tc>
          <w:tcPr>
            <w:tcW w:w="4099" w:type="dxa"/>
            <w:gridSpan w:val="5"/>
          </w:tcPr>
          <w:p w:rsidR="00552D89" w:rsidRPr="00552D89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</w:rPr>
                <w:id w:val="-7371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 xml:space="preserve">Altro </w:t>
            </w:r>
            <w:r w:rsidR="00552D89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552D89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552D89" w:rsidRPr="002D3D28" w:rsidRDefault="00552D89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Elemento</w:t>
            </w:r>
          </w:p>
        </w:tc>
        <w:tc>
          <w:tcPr>
            <w:tcW w:w="1809" w:type="dxa"/>
          </w:tcPr>
          <w:p w:rsidR="00552D89" w:rsidRPr="0096786F" w:rsidRDefault="000F506B" w:rsidP="0055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0760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Fondo</w:t>
            </w:r>
          </w:p>
        </w:tc>
        <w:tc>
          <w:tcPr>
            <w:tcW w:w="1810" w:type="dxa"/>
            <w:gridSpan w:val="3"/>
          </w:tcPr>
          <w:p w:rsidR="00552D89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7480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 xml:space="preserve">Fondo piano terra </w:t>
            </w:r>
          </w:p>
        </w:tc>
        <w:tc>
          <w:tcPr>
            <w:tcW w:w="1809" w:type="dxa"/>
            <w:gridSpan w:val="2"/>
          </w:tcPr>
          <w:p w:rsidR="00552D89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4087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Basamento</w:t>
            </w:r>
          </w:p>
        </w:tc>
        <w:tc>
          <w:tcPr>
            <w:tcW w:w="1810" w:type="dxa"/>
            <w:gridSpan w:val="3"/>
          </w:tcPr>
          <w:p w:rsidR="00552D89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920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Cornici finestre</w:t>
            </w:r>
          </w:p>
        </w:tc>
        <w:tc>
          <w:tcPr>
            <w:tcW w:w="1810" w:type="dxa"/>
          </w:tcPr>
          <w:p w:rsidR="00552D89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305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Cornici porte</w:t>
            </w:r>
          </w:p>
        </w:tc>
      </w:tr>
      <w:tr w:rsidR="00552D89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552D89" w:rsidRDefault="00552D89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:rsidR="00552D89" w:rsidRDefault="000F506B" w:rsidP="0055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899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Zoccolo</w:t>
            </w:r>
          </w:p>
        </w:tc>
        <w:tc>
          <w:tcPr>
            <w:tcW w:w="1810" w:type="dxa"/>
            <w:gridSpan w:val="3"/>
          </w:tcPr>
          <w:p w:rsidR="00552D89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80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Cornicioni/</w:t>
            </w:r>
          </w:p>
          <w:p w:rsidR="00552D89" w:rsidRDefault="00552D89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Marcapiani/</w:t>
            </w:r>
          </w:p>
          <w:p w:rsidR="00552D89" w:rsidRDefault="00552D89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Marcadavanzali</w:t>
            </w:r>
            <w:proofErr w:type="spellEnd"/>
          </w:p>
        </w:tc>
        <w:tc>
          <w:tcPr>
            <w:tcW w:w="1809" w:type="dxa"/>
            <w:gridSpan w:val="2"/>
          </w:tcPr>
          <w:p w:rsidR="00552D89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500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Balconi</w:t>
            </w:r>
          </w:p>
        </w:tc>
        <w:tc>
          <w:tcPr>
            <w:tcW w:w="1810" w:type="dxa"/>
            <w:gridSpan w:val="3"/>
          </w:tcPr>
          <w:p w:rsidR="00552D89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2250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>Cantonali</w:t>
            </w:r>
          </w:p>
        </w:tc>
        <w:tc>
          <w:tcPr>
            <w:tcW w:w="1810" w:type="dxa"/>
          </w:tcPr>
          <w:p w:rsidR="00552D89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769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8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52D89">
              <w:rPr>
                <w:rFonts w:ascii="Calibri" w:hAnsi="Calibri" w:cs="Calibri"/>
              </w:rPr>
              <w:t xml:space="preserve">Altro </w:t>
            </w:r>
            <w:r w:rsidR="00552D89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Superficie</w:t>
            </w:r>
          </w:p>
        </w:tc>
        <w:tc>
          <w:tcPr>
            <w:tcW w:w="1809" w:type="dxa"/>
          </w:tcPr>
          <w:p w:rsidR="00A22247" w:rsidRDefault="000F506B" w:rsidP="0055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5588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a calce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33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(generico)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92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cementizio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445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Lapideo</w:t>
            </w:r>
          </w:p>
        </w:tc>
        <w:tc>
          <w:tcPr>
            <w:tcW w:w="1810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03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Pietra artificiale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:rsidR="00A22247" w:rsidRDefault="000F506B" w:rsidP="0055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79463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Laterizio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60816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graffito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40460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Rivestimento plastico</w:t>
            </w:r>
          </w:p>
        </w:tc>
        <w:tc>
          <w:tcPr>
            <w:tcW w:w="3620" w:type="dxa"/>
            <w:gridSpan w:val="4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29111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Finitura</w:t>
            </w:r>
          </w:p>
        </w:tc>
        <w:tc>
          <w:tcPr>
            <w:tcW w:w="1809" w:type="dxa"/>
          </w:tcPr>
          <w:p w:rsidR="00A22247" w:rsidRDefault="000F506B" w:rsidP="0055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805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Tinteggiatura a base minerale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972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Pittura a base organica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661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pigmentato</w:t>
            </w:r>
          </w:p>
        </w:tc>
        <w:tc>
          <w:tcPr>
            <w:tcW w:w="3620" w:type="dxa"/>
            <w:gridSpan w:val="4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63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Colore assente/degradato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9048" w:type="dxa"/>
            <w:gridSpan w:val="10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9892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Tinteggiatura (generica)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di codifica</w:t>
            </w:r>
          </w:p>
        </w:tc>
        <w:tc>
          <w:tcPr>
            <w:tcW w:w="3016" w:type="dxa"/>
            <w:gridSpan w:val="3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016" w:type="dxa"/>
            <w:gridSpan w:val="4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22247">
              <w:rPr>
                <w:rFonts w:ascii="Calibri" w:hAnsi="Calibri" w:cs="Calibri"/>
                <w:color w:val="8D4121" w:themeColor="accent2" w:themeShade="BF"/>
              </w:rPr>
              <w:t>Codice colore</w:t>
            </w:r>
          </w:p>
        </w:tc>
        <w:tc>
          <w:tcPr>
            <w:tcW w:w="3016" w:type="dxa"/>
            <w:gridSpan w:val="3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D53924" w:rsidRDefault="00D53924" w:rsidP="00D53924">
      <w:pPr>
        <w:rPr>
          <w:rFonts w:ascii="Calibri" w:hAnsi="Calibri" w:cs="Calibri"/>
          <w:color w:val="8D4121" w:themeColor="accent2" w:themeShade="BF"/>
        </w:rPr>
      </w:pPr>
    </w:p>
    <w:p w:rsidR="00D53924" w:rsidRDefault="00D53924" w:rsidP="00D53924">
      <w:pPr>
        <w:rPr>
          <w:rFonts w:ascii="Calibri" w:hAnsi="Calibri" w:cs="Calibri"/>
          <w:color w:val="8D4121" w:themeColor="accent2" w:themeShade="BF"/>
        </w:rPr>
      </w:pPr>
      <w:r>
        <w:rPr>
          <w:rFonts w:ascii="Calibri" w:hAnsi="Calibri" w:cs="Calibri"/>
          <w:color w:val="8D4121" w:themeColor="accent2" w:themeShade="BF"/>
        </w:rPr>
        <w:t>Note generali rilievo del colore</w:t>
      </w:r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10466"/>
      </w:tblGrid>
      <w:tr w:rsidR="00D53924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:rsidR="00D53924" w:rsidRDefault="00D53924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  <w:p w:rsidR="00D53924" w:rsidRDefault="00D53924" w:rsidP="00405736"/>
          <w:p w:rsidR="00D53924" w:rsidRDefault="00D53924" w:rsidP="00405736"/>
          <w:p w:rsidR="00D53924" w:rsidRDefault="00D53924" w:rsidP="00405736"/>
          <w:p w:rsidR="00D53924" w:rsidRDefault="00D53924" w:rsidP="00405736"/>
          <w:p w:rsidR="00D53924" w:rsidRDefault="00D53924" w:rsidP="00405736"/>
          <w:p w:rsidR="00D53924" w:rsidRDefault="00D53924" w:rsidP="00405736"/>
          <w:p w:rsidR="00D53924" w:rsidRPr="00C5304D" w:rsidRDefault="00D53924" w:rsidP="00405736"/>
        </w:tc>
      </w:tr>
    </w:tbl>
    <w:p w:rsidR="00A22247" w:rsidRDefault="00A22247" w:rsidP="00A22247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lastRenderedPageBreak/>
        <w:t xml:space="preserve">Superficie B </w:t>
      </w:r>
      <w:sdt>
        <w:sdtPr>
          <w:rPr>
            <w:rFonts w:ascii="Calibri" w:hAnsi="Calibri" w:cs="Calibri"/>
          </w:rPr>
          <w:id w:val="144751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1418"/>
        <w:gridCol w:w="1809"/>
        <w:gridCol w:w="1090"/>
        <w:gridCol w:w="117"/>
        <w:gridCol w:w="603"/>
        <w:gridCol w:w="1330"/>
        <w:gridCol w:w="479"/>
        <w:gridCol w:w="604"/>
        <w:gridCol w:w="966"/>
        <w:gridCol w:w="240"/>
        <w:gridCol w:w="1810"/>
      </w:tblGrid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Pr="002D3D28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Localizzazione</w:t>
            </w:r>
          </w:p>
        </w:tc>
        <w:tc>
          <w:tcPr>
            <w:tcW w:w="2899" w:type="dxa"/>
            <w:gridSpan w:val="2"/>
          </w:tcPr>
          <w:p w:rsidR="00A22247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161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Corpo principale</w:t>
            </w:r>
          </w:p>
        </w:tc>
        <w:tc>
          <w:tcPr>
            <w:tcW w:w="2050" w:type="dxa"/>
            <w:gridSpan w:val="3"/>
          </w:tcPr>
          <w:p w:rsidR="00A22247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1525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Sopraelevazione</w:t>
            </w:r>
          </w:p>
        </w:tc>
        <w:tc>
          <w:tcPr>
            <w:tcW w:w="2049" w:type="dxa"/>
            <w:gridSpan w:val="3"/>
          </w:tcPr>
          <w:p w:rsidR="00A22247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9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Avancorpo</w:t>
            </w:r>
          </w:p>
        </w:tc>
        <w:tc>
          <w:tcPr>
            <w:tcW w:w="2050" w:type="dxa"/>
            <w:gridSpan w:val="2"/>
          </w:tcPr>
          <w:p w:rsidR="00A22247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85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Corpo arretrato</w:t>
            </w:r>
          </w:p>
        </w:tc>
      </w:tr>
      <w:tr w:rsidR="00A22247" w:rsidRPr="002D3D28" w:rsidTr="0040573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89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176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Scale esterne</w:t>
            </w:r>
          </w:p>
        </w:tc>
        <w:tc>
          <w:tcPr>
            <w:tcW w:w="205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4685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Muro di recinzione</w:t>
            </w:r>
          </w:p>
        </w:tc>
        <w:tc>
          <w:tcPr>
            <w:tcW w:w="4099" w:type="dxa"/>
            <w:gridSpan w:val="5"/>
          </w:tcPr>
          <w:p w:rsidR="00A22247" w:rsidRPr="00552D89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</w:rPr>
                <w:id w:val="-75574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Pr="002D3D28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Elemento</w:t>
            </w:r>
          </w:p>
        </w:tc>
        <w:tc>
          <w:tcPr>
            <w:tcW w:w="1809" w:type="dxa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461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Fondo</w:t>
            </w:r>
          </w:p>
        </w:tc>
        <w:tc>
          <w:tcPr>
            <w:tcW w:w="1810" w:type="dxa"/>
            <w:gridSpan w:val="3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183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Fondo piano terra </w:t>
            </w:r>
          </w:p>
        </w:tc>
        <w:tc>
          <w:tcPr>
            <w:tcW w:w="1809" w:type="dxa"/>
            <w:gridSpan w:val="2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13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Basamento</w:t>
            </w:r>
          </w:p>
        </w:tc>
        <w:tc>
          <w:tcPr>
            <w:tcW w:w="1810" w:type="dxa"/>
            <w:gridSpan w:val="3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661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Cornici finestre</w:t>
            </w:r>
          </w:p>
        </w:tc>
        <w:tc>
          <w:tcPr>
            <w:tcW w:w="1810" w:type="dxa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46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Cornici porte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619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Zoccolo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58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Cornicioni/</w:t>
            </w:r>
          </w:p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Marcapiani/</w:t>
            </w:r>
          </w:p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Marcadavanzali</w:t>
            </w:r>
            <w:proofErr w:type="spellEnd"/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27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Balconi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166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Cantonali</w:t>
            </w:r>
          </w:p>
        </w:tc>
        <w:tc>
          <w:tcPr>
            <w:tcW w:w="1810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230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Superficie</w:t>
            </w: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5040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a calce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55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(generico)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5393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cementizio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6971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Lapideo</w:t>
            </w:r>
          </w:p>
        </w:tc>
        <w:tc>
          <w:tcPr>
            <w:tcW w:w="1810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3262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Pietra artificiale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81201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Laterizio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21129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graffito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60254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Rivestimento plastico</w:t>
            </w:r>
          </w:p>
        </w:tc>
        <w:tc>
          <w:tcPr>
            <w:tcW w:w="3620" w:type="dxa"/>
            <w:gridSpan w:val="4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6886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Finitura</w:t>
            </w: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4121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Tinteggiatura a base minerale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473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Pittura a base organica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7110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pigmentato</w:t>
            </w:r>
          </w:p>
        </w:tc>
        <w:tc>
          <w:tcPr>
            <w:tcW w:w="3620" w:type="dxa"/>
            <w:gridSpan w:val="4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445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Colore assente/degradato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9048" w:type="dxa"/>
            <w:gridSpan w:val="10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1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Tinteggiatura (generica)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di codifica</w:t>
            </w:r>
          </w:p>
        </w:tc>
        <w:tc>
          <w:tcPr>
            <w:tcW w:w="3016" w:type="dxa"/>
            <w:gridSpan w:val="3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016" w:type="dxa"/>
            <w:gridSpan w:val="4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22247">
              <w:rPr>
                <w:rFonts w:ascii="Calibri" w:hAnsi="Calibri" w:cs="Calibri"/>
                <w:color w:val="8D4121" w:themeColor="accent2" w:themeShade="BF"/>
              </w:rPr>
              <w:t>Codice colore</w:t>
            </w:r>
          </w:p>
        </w:tc>
        <w:tc>
          <w:tcPr>
            <w:tcW w:w="3016" w:type="dxa"/>
            <w:gridSpan w:val="3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A22247" w:rsidRPr="002D3D28" w:rsidRDefault="00A22247" w:rsidP="00A22247">
      <w:pPr>
        <w:rPr>
          <w:rFonts w:ascii="Calibri" w:hAnsi="Calibri" w:cs="Calibri"/>
        </w:rPr>
      </w:pPr>
    </w:p>
    <w:p w:rsidR="00A22247" w:rsidRDefault="00A22247" w:rsidP="00A22247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Superficie C </w:t>
      </w:r>
      <w:sdt>
        <w:sdtPr>
          <w:rPr>
            <w:rFonts w:ascii="Calibri" w:hAnsi="Calibri" w:cs="Calibri"/>
          </w:rPr>
          <w:id w:val="-194914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1418"/>
        <w:gridCol w:w="1809"/>
        <w:gridCol w:w="1090"/>
        <w:gridCol w:w="117"/>
        <w:gridCol w:w="603"/>
        <w:gridCol w:w="1330"/>
        <w:gridCol w:w="479"/>
        <w:gridCol w:w="604"/>
        <w:gridCol w:w="966"/>
        <w:gridCol w:w="240"/>
        <w:gridCol w:w="1810"/>
      </w:tblGrid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Pr="002D3D28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Localizzazione</w:t>
            </w:r>
          </w:p>
        </w:tc>
        <w:tc>
          <w:tcPr>
            <w:tcW w:w="2899" w:type="dxa"/>
            <w:gridSpan w:val="2"/>
          </w:tcPr>
          <w:p w:rsidR="00A22247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933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Corpo principale</w:t>
            </w:r>
          </w:p>
        </w:tc>
        <w:tc>
          <w:tcPr>
            <w:tcW w:w="2050" w:type="dxa"/>
            <w:gridSpan w:val="3"/>
          </w:tcPr>
          <w:p w:rsidR="00A22247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37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Sopraelevazione</w:t>
            </w:r>
          </w:p>
        </w:tc>
        <w:tc>
          <w:tcPr>
            <w:tcW w:w="2049" w:type="dxa"/>
            <w:gridSpan w:val="3"/>
          </w:tcPr>
          <w:p w:rsidR="00A22247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93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Avancorpo</w:t>
            </w:r>
          </w:p>
        </w:tc>
        <w:tc>
          <w:tcPr>
            <w:tcW w:w="2050" w:type="dxa"/>
            <w:gridSpan w:val="2"/>
          </w:tcPr>
          <w:p w:rsidR="00A22247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219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Corpo arretrato</w:t>
            </w:r>
          </w:p>
        </w:tc>
      </w:tr>
      <w:tr w:rsidR="00A22247" w:rsidRPr="002D3D28" w:rsidTr="0040573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89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093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Scale esterne</w:t>
            </w:r>
          </w:p>
        </w:tc>
        <w:tc>
          <w:tcPr>
            <w:tcW w:w="205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2993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Muro di recinzione</w:t>
            </w:r>
          </w:p>
        </w:tc>
        <w:tc>
          <w:tcPr>
            <w:tcW w:w="4099" w:type="dxa"/>
            <w:gridSpan w:val="5"/>
          </w:tcPr>
          <w:p w:rsidR="00A22247" w:rsidRPr="00552D89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</w:rPr>
                <w:id w:val="205542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Pr="002D3D28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Elemento</w:t>
            </w:r>
          </w:p>
        </w:tc>
        <w:tc>
          <w:tcPr>
            <w:tcW w:w="1809" w:type="dxa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84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Fondo</w:t>
            </w:r>
          </w:p>
        </w:tc>
        <w:tc>
          <w:tcPr>
            <w:tcW w:w="1810" w:type="dxa"/>
            <w:gridSpan w:val="3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450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Fondo piano terra </w:t>
            </w:r>
          </w:p>
        </w:tc>
        <w:tc>
          <w:tcPr>
            <w:tcW w:w="1809" w:type="dxa"/>
            <w:gridSpan w:val="2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429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Basamento</w:t>
            </w:r>
          </w:p>
        </w:tc>
        <w:tc>
          <w:tcPr>
            <w:tcW w:w="1810" w:type="dxa"/>
            <w:gridSpan w:val="3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76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Cornici finestre</w:t>
            </w:r>
          </w:p>
        </w:tc>
        <w:tc>
          <w:tcPr>
            <w:tcW w:w="1810" w:type="dxa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531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Cornici porte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9559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Zoccolo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022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Cornicioni/</w:t>
            </w:r>
          </w:p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Marcapiani/</w:t>
            </w:r>
          </w:p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Marcadavanzali</w:t>
            </w:r>
            <w:proofErr w:type="spellEnd"/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272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Balconi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0542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Cantonali</w:t>
            </w:r>
          </w:p>
        </w:tc>
        <w:tc>
          <w:tcPr>
            <w:tcW w:w="1810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8784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Superficie</w:t>
            </w: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863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a calce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1258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(generico)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7969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cementizio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699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Lapideo</w:t>
            </w:r>
          </w:p>
        </w:tc>
        <w:tc>
          <w:tcPr>
            <w:tcW w:w="1810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95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Pietra artificiale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20209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Laterizio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88090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graffito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3384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Rivestimento plastico</w:t>
            </w:r>
          </w:p>
        </w:tc>
        <w:tc>
          <w:tcPr>
            <w:tcW w:w="3620" w:type="dxa"/>
            <w:gridSpan w:val="4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31055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Finitura</w:t>
            </w: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057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Tinteggiatura a base minerale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18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Pittura a base organica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070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pigmentato</w:t>
            </w:r>
          </w:p>
        </w:tc>
        <w:tc>
          <w:tcPr>
            <w:tcW w:w="3620" w:type="dxa"/>
            <w:gridSpan w:val="4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43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Colore assente/degradato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9048" w:type="dxa"/>
            <w:gridSpan w:val="10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5669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Tinteggiatura (generica)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di codifica</w:t>
            </w:r>
          </w:p>
        </w:tc>
        <w:tc>
          <w:tcPr>
            <w:tcW w:w="3016" w:type="dxa"/>
            <w:gridSpan w:val="3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016" w:type="dxa"/>
            <w:gridSpan w:val="4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22247">
              <w:rPr>
                <w:rFonts w:ascii="Calibri" w:hAnsi="Calibri" w:cs="Calibri"/>
                <w:color w:val="8D4121" w:themeColor="accent2" w:themeShade="BF"/>
              </w:rPr>
              <w:t>Codice colore</w:t>
            </w:r>
          </w:p>
        </w:tc>
        <w:tc>
          <w:tcPr>
            <w:tcW w:w="3016" w:type="dxa"/>
            <w:gridSpan w:val="3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A22247" w:rsidRDefault="00A2224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22247" w:rsidRDefault="00A22247" w:rsidP="00A22247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lastRenderedPageBreak/>
        <w:t xml:space="preserve">Superficie D </w:t>
      </w:r>
      <w:sdt>
        <w:sdtPr>
          <w:rPr>
            <w:rFonts w:ascii="Calibri" w:hAnsi="Calibri" w:cs="Calibri"/>
          </w:rPr>
          <w:id w:val="-9594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1418"/>
        <w:gridCol w:w="1809"/>
        <w:gridCol w:w="1090"/>
        <w:gridCol w:w="117"/>
        <w:gridCol w:w="603"/>
        <w:gridCol w:w="1330"/>
        <w:gridCol w:w="479"/>
        <w:gridCol w:w="604"/>
        <w:gridCol w:w="966"/>
        <w:gridCol w:w="240"/>
        <w:gridCol w:w="1810"/>
      </w:tblGrid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Pr="002D3D28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Localizzazione</w:t>
            </w:r>
          </w:p>
        </w:tc>
        <w:tc>
          <w:tcPr>
            <w:tcW w:w="2899" w:type="dxa"/>
            <w:gridSpan w:val="2"/>
          </w:tcPr>
          <w:p w:rsidR="00A22247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3396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Corpo principale</w:t>
            </w:r>
          </w:p>
        </w:tc>
        <w:tc>
          <w:tcPr>
            <w:tcW w:w="2050" w:type="dxa"/>
            <w:gridSpan w:val="3"/>
          </w:tcPr>
          <w:p w:rsidR="00A22247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2381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Sopraelevazione</w:t>
            </w:r>
          </w:p>
        </w:tc>
        <w:tc>
          <w:tcPr>
            <w:tcW w:w="2049" w:type="dxa"/>
            <w:gridSpan w:val="3"/>
          </w:tcPr>
          <w:p w:rsidR="00A22247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695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Avancorpo</w:t>
            </w:r>
          </w:p>
        </w:tc>
        <w:tc>
          <w:tcPr>
            <w:tcW w:w="2050" w:type="dxa"/>
            <w:gridSpan w:val="2"/>
          </w:tcPr>
          <w:p w:rsidR="00A22247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083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Corpo arretrato</w:t>
            </w:r>
          </w:p>
        </w:tc>
      </w:tr>
      <w:tr w:rsidR="00A22247" w:rsidRPr="002D3D28" w:rsidTr="0040573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89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951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Scale esterne</w:t>
            </w:r>
          </w:p>
        </w:tc>
        <w:tc>
          <w:tcPr>
            <w:tcW w:w="205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309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Muro di recinzione</w:t>
            </w:r>
          </w:p>
        </w:tc>
        <w:tc>
          <w:tcPr>
            <w:tcW w:w="4099" w:type="dxa"/>
            <w:gridSpan w:val="5"/>
          </w:tcPr>
          <w:p w:rsidR="00A22247" w:rsidRPr="00552D89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</w:rPr>
                <w:id w:val="6977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Pr="002D3D28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Elemento</w:t>
            </w:r>
          </w:p>
        </w:tc>
        <w:tc>
          <w:tcPr>
            <w:tcW w:w="1809" w:type="dxa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859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Fondo</w:t>
            </w:r>
          </w:p>
        </w:tc>
        <w:tc>
          <w:tcPr>
            <w:tcW w:w="1810" w:type="dxa"/>
            <w:gridSpan w:val="3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782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Fondo piano terra </w:t>
            </w:r>
          </w:p>
        </w:tc>
        <w:tc>
          <w:tcPr>
            <w:tcW w:w="1809" w:type="dxa"/>
            <w:gridSpan w:val="2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6215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Basamento</w:t>
            </w:r>
          </w:p>
        </w:tc>
        <w:tc>
          <w:tcPr>
            <w:tcW w:w="1810" w:type="dxa"/>
            <w:gridSpan w:val="3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0351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Cornici finestre</w:t>
            </w:r>
          </w:p>
        </w:tc>
        <w:tc>
          <w:tcPr>
            <w:tcW w:w="1810" w:type="dxa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199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Cornici porte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799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Zoccolo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083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Cornicioni/</w:t>
            </w:r>
          </w:p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Marcapiani/</w:t>
            </w:r>
          </w:p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Marcadavanzali</w:t>
            </w:r>
            <w:proofErr w:type="spellEnd"/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594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Balconi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2338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Cantonali</w:t>
            </w:r>
          </w:p>
        </w:tc>
        <w:tc>
          <w:tcPr>
            <w:tcW w:w="1810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4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Superficie</w:t>
            </w: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47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a calce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6426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(generico)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776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cementizio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139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Lapideo</w:t>
            </w:r>
          </w:p>
        </w:tc>
        <w:tc>
          <w:tcPr>
            <w:tcW w:w="1810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6461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Pietra artificiale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0939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Laterizio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5844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graffito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68752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Rivestimento plastico</w:t>
            </w:r>
          </w:p>
        </w:tc>
        <w:tc>
          <w:tcPr>
            <w:tcW w:w="3620" w:type="dxa"/>
            <w:gridSpan w:val="4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21108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Finitura</w:t>
            </w: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5096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Tinteggiatura a base minerale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8351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Pittura a base organica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747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pigmentato</w:t>
            </w:r>
          </w:p>
        </w:tc>
        <w:tc>
          <w:tcPr>
            <w:tcW w:w="3620" w:type="dxa"/>
            <w:gridSpan w:val="4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395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Colore assente/degradato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9048" w:type="dxa"/>
            <w:gridSpan w:val="10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9076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Tinteggiatura (generica)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di codifica</w:t>
            </w:r>
          </w:p>
        </w:tc>
        <w:tc>
          <w:tcPr>
            <w:tcW w:w="3016" w:type="dxa"/>
            <w:gridSpan w:val="3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016" w:type="dxa"/>
            <w:gridSpan w:val="4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22247">
              <w:rPr>
                <w:rFonts w:ascii="Calibri" w:hAnsi="Calibri" w:cs="Calibri"/>
                <w:color w:val="8D4121" w:themeColor="accent2" w:themeShade="BF"/>
              </w:rPr>
              <w:t>Codice colore</w:t>
            </w:r>
          </w:p>
        </w:tc>
        <w:tc>
          <w:tcPr>
            <w:tcW w:w="3016" w:type="dxa"/>
            <w:gridSpan w:val="3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8B6F01" w:rsidRDefault="008B6F01">
      <w:pPr>
        <w:rPr>
          <w:rFonts w:ascii="Calibri" w:hAnsi="Calibri" w:cs="Calibri"/>
        </w:rPr>
      </w:pPr>
    </w:p>
    <w:p w:rsidR="00A22247" w:rsidRDefault="00A22247" w:rsidP="00A22247">
      <w:pPr>
        <w:rPr>
          <w:rFonts w:ascii="Calibri" w:hAnsi="Calibri" w:cs="Calibri"/>
        </w:rPr>
      </w:pPr>
      <w:r>
        <w:rPr>
          <w:rFonts w:ascii="Calibri" w:hAnsi="Calibri" w:cs="Calibri"/>
          <w:color w:val="8D4121" w:themeColor="accent2" w:themeShade="BF"/>
        </w:rPr>
        <w:t xml:space="preserve">Superficie E </w:t>
      </w:r>
      <w:sdt>
        <w:sdtPr>
          <w:rPr>
            <w:rFonts w:ascii="Calibri" w:hAnsi="Calibri" w:cs="Calibri"/>
          </w:rPr>
          <w:id w:val="84914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tbl>
      <w:tblPr>
        <w:tblStyle w:val="Relazione"/>
        <w:tblW w:w="0" w:type="auto"/>
        <w:tblLayout w:type="fixed"/>
        <w:tblLook w:val="0680" w:firstRow="0" w:lastRow="0" w:firstColumn="1" w:lastColumn="0" w:noHBand="1" w:noVBand="1"/>
        <w:tblDescription w:val="Tabella informazioni di contatto"/>
      </w:tblPr>
      <w:tblGrid>
        <w:gridCol w:w="1418"/>
        <w:gridCol w:w="1809"/>
        <w:gridCol w:w="1090"/>
        <w:gridCol w:w="117"/>
        <w:gridCol w:w="603"/>
        <w:gridCol w:w="1330"/>
        <w:gridCol w:w="479"/>
        <w:gridCol w:w="604"/>
        <w:gridCol w:w="966"/>
        <w:gridCol w:w="240"/>
        <w:gridCol w:w="1810"/>
      </w:tblGrid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Pr="002D3D28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Localizzazione</w:t>
            </w:r>
          </w:p>
        </w:tc>
        <w:tc>
          <w:tcPr>
            <w:tcW w:w="2899" w:type="dxa"/>
            <w:gridSpan w:val="2"/>
          </w:tcPr>
          <w:p w:rsidR="00A22247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007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Corpo principale</w:t>
            </w:r>
          </w:p>
        </w:tc>
        <w:tc>
          <w:tcPr>
            <w:tcW w:w="2050" w:type="dxa"/>
            <w:gridSpan w:val="3"/>
          </w:tcPr>
          <w:p w:rsidR="00A22247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480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Sopraelevazione</w:t>
            </w:r>
          </w:p>
        </w:tc>
        <w:tc>
          <w:tcPr>
            <w:tcW w:w="2049" w:type="dxa"/>
            <w:gridSpan w:val="3"/>
          </w:tcPr>
          <w:p w:rsidR="00A22247" w:rsidRPr="002D3D28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62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Avancorpo</w:t>
            </w:r>
          </w:p>
        </w:tc>
        <w:tc>
          <w:tcPr>
            <w:tcW w:w="2050" w:type="dxa"/>
            <w:gridSpan w:val="2"/>
          </w:tcPr>
          <w:p w:rsidR="00A22247" w:rsidRPr="00AF630A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506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Corpo arretrato</w:t>
            </w:r>
          </w:p>
        </w:tc>
      </w:tr>
      <w:tr w:rsidR="00A22247" w:rsidRPr="002D3D28" w:rsidTr="0040573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289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4803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Scale esterne</w:t>
            </w:r>
          </w:p>
        </w:tc>
        <w:tc>
          <w:tcPr>
            <w:tcW w:w="205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04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Muro di recinzione</w:t>
            </w:r>
          </w:p>
        </w:tc>
        <w:tc>
          <w:tcPr>
            <w:tcW w:w="4099" w:type="dxa"/>
            <w:gridSpan w:val="5"/>
          </w:tcPr>
          <w:p w:rsidR="00A22247" w:rsidRPr="00552D89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</w:rPr>
                <w:id w:val="-85032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Pr="002D3D28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Elemento</w:t>
            </w:r>
          </w:p>
        </w:tc>
        <w:tc>
          <w:tcPr>
            <w:tcW w:w="1809" w:type="dxa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1353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Fondo</w:t>
            </w:r>
          </w:p>
        </w:tc>
        <w:tc>
          <w:tcPr>
            <w:tcW w:w="1810" w:type="dxa"/>
            <w:gridSpan w:val="3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561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Fondo piano terra </w:t>
            </w:r>
          </w:p>
        </w:tc>
        <w:tc>
          <w:tcPr>
            <w:tcW w:w="1809" w:type="dxa"/>
            <w:gridSpan w:val="2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142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Basamento</w:t>
            </w:r>
          </w:p>
        </w:tc>
        <w:tc>
          <w:tcPr>
            <w:tcW w:w="1810" w:type="dxa"/>
            <w:gridSpan w:val="3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9618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Cornici finestre</w:t>
            </w:r>
          </w:p>
        </w:tc>
        <w:tc>
          <w:tcPr>
            <w:tcW w:w="1810" w:type="dxa"/>
          </w:tcPr>
          <w:p w:rsidR="00A22247" w:rsidRPr="0096786F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8686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Cornici porte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527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Zoccolo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88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Cornicioni/</w:t>
            </w:r>
          </w:p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Marcapiani/</w:t>
            </w:r>
          </w:p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Marcadavanzali</w:t>
            </w:r>
            <w:proofErr w:type="spellEnd"/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720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Balconi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6265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Cantonali</w:t>
            </w:r>
          </w:p>
        </w:tc>
        <w:tc>
          <w:tcPr>
            <w:tcW w:w="1810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5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Superficie</w:t>
            </w: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6990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a calce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026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(generico)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3339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cementizio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662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Lapideo</w:t>
            </w:r>
          </w:p>
        </w:tc>
        <w:tc>
          <w:tcPr>
            <w:tcW w:w="1810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5229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Pietra artificiale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542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Laterizio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09329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graffito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210067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Rivestimento plastico</w:t>
            </w:r>
          </w:p>
        </w:tc>
        <w:tc>
          <w:tcPr>
            <w:tcW w:w="3620" w:type="dxa"/>
            <w:gridSpan w:val="4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15636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 xml:space="preserve">Altro </w:t>
            </w:r>
            <w:r w:rsidR="00A22247" w:rsidRPr="00552D89">
              <w:rPr>
                <w:rFonts w:ascii="Calibri" w:hAnsi="Calibri" w:cs="Calibri"/>
                <w:i/>
                <w:iCs/>
                <w:sz w:val="20"/>
                <w:szCs w:val="16"/>
              </w:rPr>
              <w:t>(specificare)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Finitura</w:t>
            </w:r>
          </w:p>
        </w:tc>
        <w:tc>
          <w:tcPr>
            <w:tcW w:w="1809" w:type="dxa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473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Tinteggiatura a base minerale</w:t>
            </w:r>
          </w:p>
        </w:tc>
        <w:tc>
          <w:tcPr>
            <w:tcW w:w="1810" w:type="dxa"/>
            <w:gridSpan w:val="3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435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Pittura a base organica</w:t>
            </w:r>
          </w:p>
        </w:tc>
        <w:tc>
          <w:tcPr>
            <w:tcW w:w="1809" w:type="dxa"/>
            <w:gridSpan w:val="2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4781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Intonaco pigmentato</w:t>
            </w:r>
          </w:p>
        </w:tc>
        <w:tc>
          <w:tcPr>
            <w:tcW w:w="3620" w:type="dxa"/>
            <w:gridSpan w:val="4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8388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Colore assente/degradato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9048" w:type="dxa"/>
            <w:gridSpan w:val="10"/>
          </w:tcPr>
          <w:p w:rsidR="00A22247" w:rsidRDefault="000F506B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5148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2247">
              <w:rPr>
                <w:rFonts w:ascii="Calibri" w:hAnsi="Calibri" w:cs="Calibri"/>
              </w:rPr>
              <w:t>Tinteggiatura (generica)</w:t>
            </w:r>
          </w:p>
        </w:tc>
      </w:tr>
      <w:tr w:rsidR="00A22247" w:rsidRPr="002D3D28" w:rsidTr="004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22247" w:rsidRDefault="00A22247" w:rsidP="00405736">
            <w:pPr>
              <w:pStyle w:val="Titolo3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Sistema di codifica</w:t>
            </w:r>
          </w:p>
        </w:tc>
        <w:tc>
          <w:tcPr>
            <w:tcW w:w="3016" w:type="dxa"/>
            <w:gridSpan w:val="3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016" w:type="dxa"/>
            <w:gridSpan w:val="4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22247">
              <w:rPr>
                <w:rFonts w:ascii="Calibri" w:hAnsi="Calibri" w:cs="Calibri"/>
                <w:color w:val="8D4121" w:themeColor="accent2" w:themeShade="BF"/>
              </w:rPr>
              <w:t>Codice colore</w:t>
            </w:r>
          </w:p>
        </w:tc>
        <w:tc>
          <w:tcPr>
            <w:tcW w:w="3016" w:type="dxa"/>
            <w:gridSpan w:val="3"/>
          </w:tcPr>
          <w:p w:rsidR="00A22247" w:rsidRDefault="00A22247" w:rsidP="0040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A22247" w:rsidRDefault="00A22247">
      <w:pPr>
        <w:rPr>
          <w:rFonts w:ascii="Calibri" w:hAnsi="Calibri" w:cs="Calibri"/>
        </w:rPr>
      </w:pPr>
    </w:p>
    <w:p w:rsidR="00D44242" w:rsidRPr="00A96E0D" w:rsidRDefault="00D44242" w:rsidP="00D44242">
      <w:pPr>
        <w:pStyle w:val="Titolo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ELENCO ALLEGATI</w:t>
      </w:r>
    </w:p>
    <w:p w:rsidR="00D44242" w:rsidRDefault="00D44242" w:rsidP="00D44242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1069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Foto generale edificio*</w:t>
      </w:r>
    </w:p>
    <w:p w:rsidR="00D44242" w:rsidRDefault="00D44242" w:rsidP="00D44242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823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Foto generale facciata*</w:t>
      </w:r>
    </w:p>
    <w:p w:rsidR="00D44242" w:rsidRDefault="00D44242" w:rsidP="00D44242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0421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Foto di dettaglio/particolari architettonici</w:t>
      </w:r>
    </w:p>
    <w:p w:rsidR="00D44242" w:rsidRDefault="00D44242" w:rsidP="00D44242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7940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Cartografia</w:t>
      </w:r>
    </w:p>
    <w:p w:rsidR="00D44242" w:rsidRDefault="00D44242" w:rsidP="00D44242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9047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Prospetto/Eidotipo (in formato dwg e pdf/</w:t>
      </w:r>
      <w:proofErr w:type="gramStart"/>
      <w:r>
        <w:rPr>
          <w:rFonts w:ascii="Calibri" w:hAnsi="Calibri" w:cs="Calibri"/>
        </w:rPr>
        <w:t>jpg)*</w:t>
      </w:r>
      <w:proofErr w:type="gramEnd"/>
    </w:p>
    <w:p w:rsidR="00D44242" w:rsidRDefault="00D44242" w:rsidP="00D44242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0429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Fotopiano</w:t>
      </w:r>
      <w:proofErr w:type="spellEnd"/>
      <w:r>
        <w:rPr>
          <w:rFonts w:ascii="Calibri" w:hAnsi="Calibri" w:cs="Calibri"/>
        </w:rPr>
        <w:t>*</w:t>
      </w:r>
    </w:p>
    <w:p w:rsidR="00D44242" w:rsidRDefault="00D44242" w:rsidP="00D44242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44669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Altro (specificare)</w:t>
      </w:r>
    </w:p>
    <w:p w:rsidR="00D44242" w:rsidRDefault="00D44242" w:rsidP="00D44242">
      <w:pPr>
        <w:rPr>
          <w:rFonts w:ascii="Calibri" w:hAnsi="Calibri" w:cs="Calibri"/>
        </w:rPr>
      </w:pPr>
    </w:p>
    <w:p w:rsidR="00D44242" w:rsidRPr="002D3D28" w:rsidRDefault="00D44242" w:rsidP="00D44242">
      <w:pPr>
        <w:rPr>
          <w:rFonts w:ascii="Calibri" w:hAnsi="Calibri" w:cs="Calibri"/>
        </w:rPr>
      </w:pPr>
      <w:r>
        <w:rPr>
          <w:rFonts w:ascii="Calibri" w:hAnsi="Calibri" w:cs="Calibri"/>
        </w:rPr>
        <w:t>* = allegati obbligatori</w:t>
      </w:r>
      <w:bookmarkStart w:id="0" w:name="_GoBack"/>
      <w:bookmarkEnd w:id="0"/>
    </w:p>
    <w:sectPr w:rsidR="00D44242" w:rsidRPr="002D3D28" w:rsidSect="0046163A">
      <w:footerReference w:type="default" r:id="rId7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6B" w:rsidRDefault="000F506B">
      <w:r>
        <w:separator/>
      </w:r>
    </w:p>
  </w:endnote>
  <w:endnote w:type="continuationSeparator" w:id="0">
    <w:p w:rsidR="000F506B" w:rsidRDefault="000F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36" w:rsidRDefault="00405736">
    <w:pPr>
      <w:pStyle w:val="Pidipagina"/>
    </w:pPr>
    <w:r>
      <w:rPr>
        <w:lang w:bidi="it-IT"/>
      </w:rPr>
      <w:t xml:space="preserve">Pagina |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6B" w:rsidRDefault="000F506B">
      <w:r>
        <w:separator/>
      </w:r>
    </w:p>
  </w:footnote>
  <w:footnote w:type="continuationSeparator" w:id="0">
    <w:p w:rsidR="000F506B" w:rsidRDefault="000F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28"/>
    <w:rsid w:val="00003E29"/>
    <w:rsid w:val="000466A6"/>
    <w:rsid w:val="0005386B"/>
    <w:rsid w:val="000C3800"/>
    <w:rsid w:val="000F506B"/>
    <w:rsid w:val="000F739B"/>
    <w:rsid w:val="001149F0"/>
    <w:rsid w:val="00156DFB"/>
    <w:rsid w:val="00174851"/>
    <w:rsid w:val="001A5523"/>
    <w:rsid w:val="001B7FE7"/>
    <w:rsid w:val="001D6F3F"/>
    <w:rsid w:val="001F039C"/>
    <w:rsid w:val="00237E27"/>
    <w:rsid w:val="00267213"/>
    <w:rsid w:val="002B07FF"/>
    <w:rsid w:val="002D3D28"/>
    <w:rsid w:val="0030079C"/>
    <w:rsid w:val="003A12B5"/>
    <w:rsid w:val="003B2B79"/>
    <w:rsid w:val="00405736"/>
    <w:rsid w:val="00413740"/>
    <w:rsid w:val="004412CB"/>
    <w:rsid w:val="0046163A"/>
    <w:rsid w:val="0048263E"/>
    <w:rsid w:val="004835D4"/>
    <w:rsid w:val="004A1D74"/>
    <w:rsid w:val="004A4768"/>
    <w:rsid w:val="004D0129"/>
    <w:rsid w:val="004F5958"/>
    <w:rsid w:val="00552D89"/>
    <w:rsid w:val="00571ABD"/>
    <w:rsid w:val="00602D15"/>
    <w:rsid w:val="0068098F"/>
    <w:rsid w:val="006952EB"/>
    <w:rsid w:val="0070244F"/>
    <w:rsid w:val="007835AD"/>
    <w:rsid w:val="007B4943"/>
    <w:rsid w:val="0082455A"/>
    <w:rsid w:val="008556DF"/>
    <w:rsid w:val="00860BE1"/>
    <w:rsid w:val="00875DA4"/>
    <w:rsid w:val="008B6F01"/>
    <w:rsid w:val="00917EAE"/>
    <w:rsid w:val="0096786F"/>
    <w:rsid w:val="009E5F63"/>
    <w:rsid w:val="00A22247"/>
    <w:rsid w:val="00A96E0D"/>
    <w:rsid w:val="00AE6673"/>
    <w:rsid w:val="00AF630A"/>
    <w:rsid w:val="00B109B2"/>
    <w:rsid w:val="00BA5045"/>
    <w:rsid w:val="00C048FB"/>
    <w:rsid w:val="00C2505B"/>
    <w:rsid w:val="00C464FA"/>
    <w:rsid w:val="00C47879"/>
    <w:rsid w:val="00C5304D"/>
    <w:rsid w:val="00CA76E3"/>
    <w:rsid w:val="00D11F1F"/>
    <w:rsid w:val="00D44242"/>
    <w:rsid w:val="00D53924"/>
    <w:rsid w:val="00D62C76"/>
    <w:rsid w:val="00DB2308"/>
    <w:rsid w:val="00DC4535"/>
    <w:rsid w:val="00E365B1"/>
    <w:rsid w:val="00EF16BE"/>
    <w:rsid w:val="00F70548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AA316"/>
  <w15:chartTrackingRefBased/>
  <w15:docId w15:val="{0FF31902-EC2B-4954-8446-F1A1B9F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464FA"/>
    <w:rPr>
      <w:szCs w:val="18"/>
    </w:rPr>
  </w:style>
  <w:style w:type="paragraph" w:styleId="Titolo1">
    <w:name w:val="heading 1"/>
    <w:basedOn w:val="Normale"/>
    <w:next w:val="Normale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Titolo3">
    <w:name w:val="heading 3"/>
    <w:basedOn w:val="Normale"/>
    <w:next w:val="Normale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styleId="Tabellagriglia1chiara-colore1">
    <w:name w:val="Grid Table 1 Light Accent 1"/>
    <w:aliases w:val="Employee status"/>
    <w:basedOn w:val="Tabellanormale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idipagina">
    <w:name w:val="footer"/>
    <w:basedOn w:val="Normale"/>
    <w:link w:val="PidipaginaCarattere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BE1"/>
    <w:rPr>
      <w:color w:val="865640" w:themeColor="accent3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rPr>
      <w:b/>
      <w:b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e"/>
    <w:uiPriority w:val="2"/>
    <w:qFormat/>
    <w:pPr>
      <w:jc w:val="center"/>
    </w:pPr>
    <w:rPr>
      <w:noProof/>
    </w:rPr>
  </w:style>
  <w:style w:type="table" w:styleId="Tabellagriglia1chiara">
    <w:name w:val="Grid Table 1 Light"/>
    <w:basedOn w:val="Tabellanormale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elenco1chiara-colore6">
    <w:name w:val="List Table 1 Light Accent 6"/>
    <w:basedOn w:val="Tabellanormale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elenco6acolori">
    <w:name w:val="List Table 6 Colorful"/>
    <w:basedOn w:val="Tabellanormale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">
    <w:name w:val="List Table 2"/>
    <w:basedOn w:val="Tabellanormale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2">
    <w:name w:val="List Table 2 Accent 2"/>
    <w:basedOn w:val="Tabellanormale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elenco2-colore1">
    <w:name w:val="List Table 2 Accent 1"/>
    <w:basedOn w:val="Tabellanormale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elenco2-colore3">
    <w:name w:val="List Table 2 Accent 3"/>
    <w:basedOn w:val="Tabellanormale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875DA4"/>
    <w:pPr>
      <w:spacing w:before="0" w:after="0"/>
    </w:pPr>
  </w:style>
  <w:style w:type="paragraph" w:customStyle="1" w:styleId="Nomesociet">
    <w:name w:val="Nome società"/>
    <w:basedOn w:val="Normale"/>
    <w:next w:val="Normale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A4"/>
    <w:rPr>
      <w:color w:val="000000" w:themeColor="text1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02D15"/>
  </w:style>
  <w:style w:type="paragraph" w:styleId="Testodelblocco">
    <w:name w:val="Block Text"/>
    <w:basedOn w:val="Normale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2D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2D15"/>
    <w:rPr>
      <w:color w:val="000000" w:themeColor="text1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02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2D15"/>
    <w:rPr>
      <w:color w:val="000000" w:themeColor="text1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2D15"/>
    <w:rPr>
      <w:color w:val="000000" w:themeColor="text1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02D15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02D15"/>
    <w:rPr>
      <w:color w:val="000000" w:themeColor="text1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02D15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2D15"/>
    <w:rPr>
      <w:color w:val="000000" w:themeColor="text1"/>
      <w:szCs w:val="18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02D15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02D15"/>
    <w:rPr>
      <w:color w:val="000000" w:themeColor="text1"/>
      <w:szCs w:val="1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02D15"/>
    <w:rPr>
      <w:color w:val="000000" w:themeColor="text1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02D15"/>
    <w:rPr>
      <w:color w:val="000000" w:themeColor="text1"/>
      <w:sz w:val="16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02D15"/>
    <w:rPr>
      <w:color w:val="000000" w:themeColor="text1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02D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D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2D15"/>
    <w:rPr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D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Elencoscuro">
    <w:name w:val="Dark List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02D15"/>
  </w:style>
  <w:style w:type="character" w:customStyle="1" w:styleId="DataCarattere">
    <w:name w:val="Data Carattere"/>
    <w:basedOn w:val="Carpredefinitoparagrafo"/>
    <w:link w:val="Data"/>
    <w:uiPriority w:val="99"/>
    <w:semiHidden/>
    <w:rsid w:val="00602D15"/>
    <w:rPr>
      <w:color w:val="000000" w:themeColor="text1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02D15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02D15"/>
    <w:rPr>
      <w:color w:val="000000" w:themeColor="text1"/>
      <w:szCs w:val="18"/>
    </w:rPr>
  </w:style>
  <w:style w:type="character" w:styleId="Enfasicorsivo">
    <w:name w:val="Emphasis"/>
    <w:basedOn w:val="Carpredefinitoparagrafo"/>
    <w:uiPriority w:val="20"/>
    <w:semiHidden/>
    <w:unhideWhenUsed/>
    <w:rsid w:val="00602D1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02D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02D15"/>
    <w:rPr>
      <w:color w:val="000000" w:themeColor="text1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D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D15"/>
    <w:rPr>
      <w:color w:val="000000" w:themeColor="text1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gliatab3">
    <w:name w:val="Grid Table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602D1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602D1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02D1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02D1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02D15"/>
    <w:rPr>
      <w:color w:val="2998E3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02D15"/>
  </w:style>
  <w:style w:type="paragraph" w:styleId="Elenco">
    <w:name w:val="List"/>
    <w:basedOn w:val="Normale"/>
    <w:uiPriority w:val="99"/>
    <w:semiHidden/>
    <w:unhideWhenUsed/>
    <w:rsid w:val="00602D15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02D15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02D15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02D15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02D15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02D15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02D15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02D1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elenco2-colore4">
    <w:name w:val="List Table 2 Accent 4"/>
    <w:basedOn w:val="Tabellanormale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Elencotab3">
    <w:name w:val="List Table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-colore1">
    <w:name w:val="List Table 6 Colorful Accent 1"/>
    <w:basedOn w:val="Tabellanorma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eWeb">
    <w:name w:val="Normal (Web)"/>
    <w:basedOn w:val="Normale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02D1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02D15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02D15"/>
    <w:rPr>
      <w:color w:val="000000" w:themeColor="text1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602D15"/>
  </w:style>
  <w:style w:type="table" w:styleId="Tabellasemplice-1">
    <w:name w:val="Plain Table 1"/>
    <w:basedOn w:val="Tabellanormale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02D15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02D15"/>
    <w:rPr>
      <w:color w:val="000000" w:themeColor="text1"/>
      <w:szCs w:val="18"/>
    </w:rPr>
  </w:style>
  <w:style w:type="paragraph" w:styleId="Firma">
    <w:name w:val="Signature"/>
    <w:basedOn w:val="Normale"/>
    <w:link w:val="FirmaCarattere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02D15"/>
    <w:rPr>
      <w:color w:val="000000" w:themeColor="text1"/>
      <w:szCs w:val="18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02D15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02D1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02D1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02D15"/>
  </w:style>
  <w:style w:type="paragraph" w:styleId="Sommario2">
    <w:name w:val="toc 2"/>
    <w:basedOn w:val="Normale"/>
    <w:next w:val="Normale"/>
    <w:autoRedefine/>
    <w:uiPriority w:val="39"/>
    <w:semiHidden/>
    <w:unhideWhenUsed/>
    <w:rsid w:val="00602D15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02D15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02D15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02D15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02D15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02D15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02D15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02D15"/>
    <w:pPr>
      <w:ind w:left="1760"/>
    </w:pPr>
  </w:style>
  <w:style w:type="table" w:customStyle="1" w:styleId="Relazione">
    <w:name w:val="Relazione"/>
    <w:basedOn w:val="Tabellanormale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Relazione%20sullo%20stato%20dei%20dipendent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 sullo stato dei dipendenti.dotx</Template>
  <TotalTime>0</TotalTime>
  <Pages>13</Pages>
  <Words>2548</Words>
  <Characters>14530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Centauro</dc:creator>
  <cp:lastModifiedBy>Irene Centauro</cp:lastModifiedBy>
  <cp:revision>2</cp:revision>
  <dcterms:created xsi:type="dcterms:W3CDTF">2019-11-25T11:16:00Z</dcterms:created>
  <dcterms:modified xsi:type="dcterms:W3CDTF">2019-11-25T11:16:00Z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